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C91635">
        <w:rPr>
          <w:rStyle w:val="Strong"/>
          <w:rFonts w:ascii="Times New Roman" w:hAnsi="Times New Roman" w:cs="Times New Roman"/>
          <w:sz w:val="28"/>
          <w:szCs w:val="28"/>
        </w:rPr>
        <w:t xml:space="preserve"> Minutes, June 7</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C91635">
        <w:rPr>
          <w:rFonts w:ascii="Times New Roman" w:hAnsi="Times New Roman" w:cs="Times New Roman"/>
        </w:rPr>
        <w:t>June 7</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Ashley Huntley, Harold Shipman, Daisie Fox,</w:t>
      </w:r>
      <w:r w:rsidR="00930355">
        <w:rPr>
          <w:rFonts w:ascii="Times New Roman" w:hAnsi="Times New Roman" w:cs="Times New Roman"/>
        </w:rPr>
        <w:t xml:space="preserve"> Gerald Payne,</w:t>
      </w:r>
      <w:r w:rsidR="00C91635">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863918">
        <w:rPr>
          <w:rFonts w:ascii="Times New Roman" w:hAnsi="Times New Roman" w:cs="Times New Roman"/>
        </w:rPr>
        <w:t xml:space="preserve"> and Jim Gronwoldt</w:t>
      </w:r>
      <w:r w:rsidR="006248C2">
        <w:rPr>
          <w:rFonts w:ascii="Times New Roman" w:hAnsi="Times New Roman" w:cs="Times New Roman"/>
        </w:rPr>
        <w:t>.  All st</w:t>
      </w:r>
      <w:r w:rsidR="00863918">
        <w:rPr>
          <w:rFonts w:ascii="Times New Roman" w:hAnsi="Times New Roman" w:cs="Times New Roman"/>
        </w:rPr>
        <w:t>o</w:t>
      </w:r>
      <w:r w:rsidR="006248C2">
        <w:rPr>
          <w:rFonts w:ascii="Times New Roman" w:hAnsi="Times New Roman" w:cs="Times New Roman"/>
        </w:rPr>
        <w:t>od and recited the Pledge of Allegiance.</w:t>
      </w:r>
    </w:p>
    <w:p w:rsidR="006248C2" w:rsidRDefault="006248C2"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6248C2" w:rsidRDefault="00863918" w:rsidP="0086391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Motion by Huntley, second by Fox to approve the consent agenda.  Motion carried 5-0.</w:t>
      </w:r>
    </w:p>
    <w:p w:rsidR="005F3E17" w:rsidRDefault="005F3E17" w:rsidP="005F3E17">
      <w:pPr>
        <w:spacing w:after="60" w:line="247" w:lineRule="auto"/>
        <w:rPr>
          <w:rFonts w:ascii="Times New Roman" w:hAnsi="Times New Roman" w:cs="Times New Roman"/>
        </w:rPr>
      </w:pPr>
      <w:r>
        <w:rPr>
          <w:rFonts w:ascii="Times New Roman" w:hAnsi="Times New Roman" w:cs="Times New Roman"/>
        </w:rPr>
        <w:t>Police Report:</w:t>
      </w:r>
    </w:p>
    <w:p w:rsidR="005F3E17" w:rsidRPr="005F3E17" w:rsidRDefault="005F3E17" w:rsidP="005F3E1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The assigned deputy was not in </w:t>
      </w:r>
      <w:r w:rsidR="00A96896">
        <w:rPr>
          <w:rFonts w:ascii="Times New Roman" w:hAnsi="Times New Roman" w:cs="Times New Roman"/>
        </w:rPr>
        <w:t>attendance; there was no police report to review.</w:t>
      </w:r>
    </w:p>
    <w:p w:rsidR="00863918" w:rsidRDefault="00863918" w:rsidP="00863918">
      <w:pPr>
        <w:spacing w:after="60" w:line="247" w:lineRule="auto"/>
        <w:rPr>
          <w:rFonts w:ascii="Times New Roman" w:hAnsi="Times New Roman" w:cs="Times New Roman"/>
        </w:rPr>
      </w:pPr>
      <w:r>
        <w:rPr>
          <w:rFonts w:ascii="Times New Roman" w:hAnsi="Times New Roman" w:cs="Times New Roman"/>
        </w:rPr>
        <w:t>Public Input Time:</w:t>
      </w:r>
    </w:p>
    <w:p w:rsidR="00863918" w:rsidRDefault="00863918" w:rsidP="0086391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There was no one present to bring anything to public input time.</w:t>
      </w:r>
    </w:p>
    <w:p w:rsidR="00863918" w:rsidRDefault="00863918" w:rsidP="00863918">
      <w:pPr>
        <w:spacing w:after="60" w:line="247" w:lineRule="auto"/>
        <w:rPr>
          <w:rFonts w:ascii="Times New Roman" w:hAnsi="Times New Roman" w:cs="Times New Roman"/>
        </w:rPr>
      </w:pPr>
      <w:r>
        <w:rPr>
          <w:rFonts w:ascii="Times New Roman" w:hAnsi="Times New Roman" w:cs="Times New Roman"/>
        </w:rPr>
        <w:t>Standing Committee Reports:</w:t>
      </w:r>
    </w:p>
    <w:p w:rsidR="00863918" w:rsidRDefault="00863918" w:rsidP="0086391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it was a slow month for ambulance calls.  Training has returned to in-person training.</w:t>
      </w:r>
    </w:p>
    <w:p w:rsidR="00863918" w:rsidRDefault="00863918" w:rsidP="0086391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reported the Prairie Visions Bike Ride will be held on Saturday, June 19.  The ride begins here in LeRoy and will utilize both the Shooting Star Trail and Wapsi-Great Western Trail in Iowa.</w:t>
      </w:r>
    </w:p>
    <w:p w:rsidR="00863918" w:rsidRDefault="00863918" w:rsidP="0086391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reported the city-wide cleanup day was well received.  Funds received from disposal of items covered the cost of the four dumpsters that were used.  White noted she has not received the bill from the appliance recycling guy.</w:t>
      </w:r>
    </w:p>
    <w:p w:rsidR="00863918" w:rsidRDefault="00863918" w:rsidP="0086391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Payne reported </w:t>
      </w:r>
      <w:r w:rsidR="00A861EE">
        <w:rPr>
          <w:rFonts w:ascii="Times New Roman" w:hAnsi="Times New Roman" w:cs="Times New Roman"/>
        </w:rPr>
        <w:t>that Wildwood Grove financially is mainly even through May.  The generator will be hooked up sometime this summer.  The EDA is working on setting prices for the LCL buses.  Koppen questioned who prepares the financial reports for WWG.  Payne reported the financial reports are prepared by Lynn Miller of LWJM Professional Tax Services.</w:t>
      </w:r>
    </w:p>
    <w:p w:rsidR="00A861EE" w:rsidRDefault="00A861EE" w:rsidP="00A861EE">
      <w:pPr>
        <w:spacing w:after="60" w:line="247" w:lineRule="auto"/>
        <w:rPr>
          <w:rFonts w:ascii="Times New Roman" w:hAnsi="Times New Roman" w:cs="Times New Roman"/>
        </w:rPr>
      </w:pPr>
      <w:r>
        <w:rPr>
          <w:rFonts w:ascii="Times New Roman" w:hAnsi="Times New Roman" w:cs="Times New Roman"/>
        </w:rPr>
        <w:t>State Highway 56 Project:</w:t>
      </w:r>
    </w:p>
    <w:p w:rsidR="00A861EE" w:rsidRDefault="00A861EE" w:rsidP="00A861E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was reminded the public hearing regarding municipal consent is scheduled for Monday, June 21, 2021, at 6:30 PM.  The council questioned financing for this project.</w:t>
      </w:r>
    </w:p>
    <w:p w:rsidR="00A861EE" w:rsidRDefault="00A861EE" w:rsidP="00A861EE">
      <w:pPr>
        <w:spacing w:after="60" w:line="247" w:lineRule="auto"/>
        <w:rPr>
          <w:rFonts w:ascii="Times New Roman" w:hAnsi="Times New Roman" w:cs="Times New Roman"/>
        </w:rPr>
      </w:pPr>
      <w:r>
        <w:rPr>
          <w:rFonts w:ascii="Times New Roman" w:hAnsi="Times New Roman" w:cs="Times New Roman"/>
        </w:rPr>
        <w:t>Summer Fest 2021:</w:t>
      </w:r>
    </w:p>
    <w:p w:rsidR="00A861EE" w:rsidRDefault="00A861EE" w:rsidP="00A861E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a tentative schedule of events for Summer Fest.</w:t>
      </w:r>
    </w:p>
    <w:p w:rsidR="00A861EE" w:rsidRDefault="00A861EE" w:rsidP="00A861E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Jim Gronwoldt was present and requested the closing of South Broadway between Main Street and the south business alley beginning on Thursday evening, July 15 through Sunday evening, July 18.  Motion by Huntley, second by Payne to allow this closure for Summer Fest.  Motion carried 5-0.</w:t>
      </w:r>
    </w:p>
    <w:p w:rsidR="00A861EE" w:rsidRDefault="00A861EE" w:rsidP="00A861EE">
      <w:pPr>
        <w:spacing w:after="60" w:line="247" w:lineRule="auto"/>
        <w:rPr>
          <w:rFonts w:ascii="Times New Roman" w:hAnsi="Times New Roman" w:cs="Times New Roman"/>
        </w:rPr>
      </w:pPr>
      <w:r>
        <w:rPr>
          <w:rFonts w:ascii="Times New Roman" w:hAnsi="Times New Roman" w:cs="Times New Roman"/>
        </w:rPr>
        <w:t>Liquor License Request:</w:t>
      </w:r>
    </w:p>
    <w:p w:rsidR="00A861EE" w:rsidRDefault="00A861EE" w:rsidP="00A861E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reported she had been contacted by the prospective buyers of the BP Food Shop; these buyers requested a 3.2% off-sale license.  Motion by Huntley, second by Shipman to approve the 3.2% off-sale license for these buyers.  Motion carried 5-0.</w:t>
      </w:r>
    </w:p>
    <w:p w:rsidR="00A861EE" w:rsidRDefault="00A861EE" w:rsidP="00A861EE">
      <w:pPr>
        <w:spacing w:after="60" w:line="247" w:lineRule="auto"/>
        <w:rPr>
          <w:rFonts w:ascii="Times New Roman" w:hAnsi="Times New Roman" w:cs="Times New Roman"/>
        </w:rPr>
      </w:pPr>
      <w:r>
        <w:rPr>
          <w:rFonts w:ascii="Times New Roman" w:hAnsi="Times New Roman" w:cs="Times New Roman"/>
        </w:rPr>
        <w:t>Bob Olson Conversation:</w:t>
      </w:r>
    </w:p>
    <w:p w:rsidR="00A861EE" w:rsidRDefault="00A861EE" w:rsidP="00A861E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Koppen reported he had a conversation with Bob Olson pertaining to his available lots in the O</w:t>
      </w:r>
      <w:r w:rsidR="00512119">
        <w:rPr>
          <w:rFonts w:ascii="Times New Roman" w:hAnsi="Times New Roman" w:cs="Times New Roman"/>
        </w:rPr>
        <w:t>lson</w:t>
      </w:r>
      <w:r w:rsidR="00A96896">
        <w:rPr>
          <w:rFonts w:ascii="Times New Roman" w:hAnsi="Times New Roman" w:cs="Times New Roman"/>
        </w:rPr>
        <w:t xml:space="preserve"> Addition</w:t>
      </w:r>
      <w:r w:rsidR="00512119">
        <w:rPr>
          <w:rFonts w:ascii="Times New Roman" w:hAnsi="Times New Roman" w:cs="Times New Roman"/>
        </w:rPr>
        <w:t>.  Mr. Olson had offered a lot to the C</w:t>
      </w:r>
      <w:r w:rsidR="00A96896">
        <w:rPr>
          <w:rFonts w:ascii="Times New Roman" w:hAnsi="Times New Roman" w:cs="Times New Roman"/>
        </w:rPr>
        <w:t>ity quite a few years ago with the intention that a park would</w:t>
      </w:r>
      <w:r w:rsidR="00512119">
        <w:rPr>
          <w:rFonts w:ascii="Times New Roman" w:hAnsi="Times New Roman" w:cs="Times New Roman"/>
        </w:rPr>
        <w:t xml:space="preserve"> be built on this lot.  The seated council at that time did not accept this offer.</w:t>
      </w:r>
    </w:p>
    <w:p w:rsidR="00512119" w:rsidRDefault="00512119" w:rsidP="00A861E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lastRenderedPageBreak/>
        <w:t>Mr. Olson would like to offer a lot again to the City.  Koppen recommended to council to accept Mr. Olson’s offer of a lot for a nature park.  This park could be planted with prairie grass, trees, and wildflowers.  Koppen noted that Lake Louise used to be home of the Shooting Star wildflower; he felt these could be introduced at this nature park.</w:t>
      </w:r>
    </w:p>
    <w:p w:rsidR="00512119" w:rsidRDefault="00512119" w:rsidP="00A861E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Koppen would also like to see a bridge reestablished across the Upper Iowa River where the Old Town Bridge was removed.  He would like to find enough interested local people to pursue these ideas.  Koppen would like the council to think about these items; these will be discussed at upcoming council meetings.</w:t>
      </w:r>
    </w:p>
    <w:p w:rsidR="00512119" w:rsidRDefault="00512119" w:rsidP="00512119">
      <w:pPr>
        <w:spacing w:after="60" w:line="247" w:lineRule="auto"/>
        <w:rPr>
          <w:rFonts w:ascii="Times New Roman" w:hAnsi="Times New Roman" w:cs="Times New Roman"/>
        </w:rPr>
      </w:pPr>
      <w:r>
        <w:rPr>
          <w:rFonts w:ascii="Times New Roman" w:hAnsi="Times New Roman" w:cs="Times New Roman"/>
        </w:rPr>
        <w:t>Land Use Permits:</w:t>
      </w:r>
    </w:p>
    <w:p w:rsidR="00512119" w:rsidRDefault="00512119" w:rsidP="0051211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six land use permits.</w:t>
      </w:r>
    </w:p>
    <w:p w:rsidR="00512119" w:rsidRDefault="009106FC" w:rsidP="0051211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Lots 1 &amp; 2, &amp; Lot 3 exc Nwtrly 50’ old RR Rtwy, Block 17, Caswell &amp; Lewis, 204 W Lowell, Kathy Payne-install fence</w:t>
      </w:r>
    </w:p>
    <w:p w:rsidR="009106FC" w:rsidRDefault="009106FC" w:rsidP="0051211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Lot 1, Block 3, Hickock 2</w:t>
      </w:r>
      <w:r w:rsidRPr="009106FC">
        <w:rPr>
          <w:rFonts w:ascii="Times New Roman" w:hAnsi="Times New Roman" w:cs="Times New Roman"/>
          <w:vertAlign w:val="superscript"/>
        </w:rPr>
        <w:t>nd</w:t>
      </w:r>
      <w:r>
        <w:rPr>
          <w:rFonts w:ascii="Times New Roman" w:hAnsi="Times New Roman" w:cs="Times New Roman"/>
        </w:rPr>
        <w:t xml:space="preserve"> Addition, 880 E Lowell, Axel Gumbel-pour cement pad for pool</w:t>
      </w:r>
    </w:p>
    <w:p w:rsidR="009106FC" w:rsidRDefault="009106FC" w:rsidP="0051211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Netrly 190’ Old RR Rtwy Adj to Lots 1, 2, &amp; 3</w:t>
      </w:r>
      <w:r w:rsidR="00936CD3">
        <w:rPr>
          <w:rFonts w:ascii="Times New Roman" w:hAnsi="Times New Roman" w:cs="Times New Roman"/>
        </w:rPr>
        <w:t>, Block 6, Original Village, 103 West Street, Mark Smith-install chain link fence</w:t>
      </w:r>
    </w:p>
    <w:p w:rsidR="00936CD3" w:rsidRDefault="00936CD3" w:rsidP="0051211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Lots 13 &amp; 14, Block 10, Caswell &amp; Lewis, 211 E Benton, Kayla Winkels-install fence</w:t>
      </w:r>
    </w:p>
    <w:p w:rsidR="00936CD3" w:rsidRDefault="00936CD3" w:rsidP="0051211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Lot 3, Block 12, Caswell &amp; Lewis, 110 E Lowell, Courtney Vosberg-install chain link fence</w:t>
      </w:r>
    </w:p>
    <w:p w:rsidR="00936CD3" w:rsidRDefault="00936CD3" w:rsidP="0051211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Lot 26, Block 9, Original Village, 219 E Frederick, Jude Eggert-install chain link fence</w:t>
      </w:r>
    </w:p>
    <w:p w:rsidR="00936CD3" w:rsidRDefault="00936CD3" w:rsidP="00936CD3">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Shipman, second by Payne to approve said permits.  Motion carried 5-0.</w:t>
      </w:r>
    </w:p>
    <w:p w:rsidR="00936CD3" w:rsidRDefault="00936CD3" w:rsidP="00936CD3">
      <w:pPr>
        <w:spacing w:after="60" w:line="247" w:lineRule="auto"/>
        <w:rPr>
          <w:rFonts w:ascii="Times New Roman" w:hAnsi="Times New Roman" w:cs="Times New Roman"/>
        </w:rPr>
      </w:pPr>
      <w:r>
        <w:rPr>
          <w:rFonts w:ascii="Times New Roman" w:hAnsi="Times New Roman" w:cs="Times New Roman"/>
        </w:rPr>
        <w:t>Communications File:</w:t>
      </w:r>
    </w:p>
    <w:p w:rsidR="00936CD3" w:rsidRDefault="00936CD3" w:rsidP="00936CD3">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read a thank you from Isaac Collier for the Pangborn Scholarship he received.</w:t>
      </w:r>
    </w:p>
    <w:p w:rsidR="00936CD3" w:rsidRDefault="00936CD3" w:rsidP="00936CD3">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the information pertaining to Tree City USA.  Koppen gave a brief history of the City of LeRoy being a Tree City USA in years past.  Koppen would like to see this certification considered along with considering the nature park.  He also noted this would be good recognition for the City when the City celebrates its 150</w:t>
      </w:r>
      <w:r w:rsidRPr="00936CD3">
        <w:rPr>
          <w:rFonts w:ascii="Times New Roman" w:hAnsi="Times New Roman" w:cs="Times New Roman"/>
          <w:vertAlign w:val="superscript"/>
        </w:rPr>
        <w:t>th</w:t>
      </w:r>
      <w:r>
        <w:rPr>
          <w:rFonts w:ascii="Times New Roman" w:hAnsi="Times New Roman" w:cs="Times New Roman"/>
        </w:rPr>
        <w:t xml:space="preserve"> anniversary in 2026.</w:t>
      </w:r>
    </w:p>
    <w:p w:rsidR="00936CD3" w:rsidRDefault="00936CD3" w:rsidP="00936CD3">
      <w:pPr>
        <w:spacing w:after="60" w:line="247" w:lineRule="auto"/>
        <w:rPr>
          <w:rFonts w:ascii="Times New Roman" w:hAnsi="Times New Roman" w:cs="Times New Roman"/>
        </w:rPr>
      </w:pPr>
      <w:r>
        <w:rPr>
          <w:rFonts w:ascii="Times New Roman" w:hAnsi="Times New Roman" w:cs="Times New Roman"/>
        </w:rPr>
        <w:t>Streets:</w:t>
      </w:r>
    </w:p>
    <w:p w:rsidR="00936CD3" w:rsidRDefault="00936CD3" w:rsidP="00936CD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Jones reported Heartland Asphalt hopes to be here yet in June for the Lowell Street project.</w:t>
      </w:r>
    </w:p>
    <w:p w:rsidR="00936CD3" w:rsidRDefault="00936CD3" w:rsidP="00936CD3">
      <w:pPr>
        <w:spacing w:after="60" w:line="247" w:lineRule="auto"/>
        <w:rPr>
          <w:rFonts w:ascii="Times New Roman" w:hAnsi="Times New Roman" w:cs="Times New Roman"/>
        </w:rPr>
      </w:pPr>
      <w:r>
        <w:rPr>
          <w:rFonts w:ascii="Times New Roman" w:hAnsi="Times New Roman" w:cs="Times New Roman"/>
        </w:rPr>
        <w:t>MRWA/NRWA ServLine Program Information:</w:t>
      </w:r>
    </w:p>
    <w:p w:rsidR="00936CD3" w:rsidRDefault="00936CD3" w:rsidP="00936CD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information pertaining to this program.  Council chose to take no action on this program.</w:t>
      </w:r>
    </w:p>
    <w:p w:rsidR="00936CD3" w:rsidRDefault="00936CD3" w:rsidP="00936CD3">
      <w:pPr>
        <w:spacing w:after="60" w:line="247" w:lineRule="auto"/>
        <w:rPr>
          <w:rFonts w:ascii="Times New Roman" w:hAnsi="Times New Roman" w:cs="Times New Roman"/>
        </w:rPr>
      </w:pPr>
      <w:r>
        <w:rPr>
          <w:rFonts w:ascii="Times New Roman" w:hAnsi="Times New Roman" w:cs="Times New Roman"/>
        </w:rPr>
        <w:t>Update on Community Center Floor:</w:t>
      </w:r>
    </w:p>
    <w:p w:rsidR="00936CD3" w:rsidRDefault="00936CD3" w:rsidP="00936CD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proposal from Braun Intertec for the slab evaluation of the floor in upper banquet area of the Community Center.  The cost for this evaluation was $9,549.75.  Payne suggested some alternatives for a different floor covering.  White will do further research of flooring options at the upcoming clerk’s conference.</w:t>
      </w:r>
    </w:p>
    <w:p w:rsidR="00936CD3" w:rsidRDefault="00936CD3" w:rsidP="00936CD3">
      <w:pPr>
        <w:spacing w:after="60" w:line="247" w:lineRule="auto"/>
        <w:rPr>
          <w:rFonts w:ascii="Times New Roman" w:hAnsi="Times New Roman" w:cs="Times New Roman"/>
        </w:rPr>
      </w:pPr>
      <w:r>
        <w:rPr>
          <w:rFonts w:ascii="Times New Roman" w:hAnsi="Times New Roman" w:cs="Times New Roman"/>
        </w:rPr>
        <w:t>Water &amp; Sewer:</w:t>
      </w:r>
    </w:p>
    <w:p w:rsidR="00936CD3" w:rsidRDefault="00936CD3" w:rsidP="00936CD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2020 Drinking Water report.</w:t>
      </w:r>
    </w:p>
    <w:p w:rsidR="00936CD3" w:rsidRDefault="00936CD3" w:rsidP="00936CD3">
      <w:pPr>
        <w:spacing w:after="60" w:line="247" w:lineRule="auto"/>
        <w:rPr>
          <w:rFonts w:ascii="Times New Roman" w:hAnsi="Times New Roman" w:cs="Times New Roman"/>
        </w:rPr>
      </w:pPr>
      <w:r>
        <w:rPr>
          <w:rFonts w:ascii="Times New Roman" w:hAnsi="Times New Roman" w:cs="Times New Roman"/>
        </w:rPr>
        <w:t>Service Award Recognition:</w:t>
      </w:r>
    </w:p>
    <w:p w:rsidR="00936CD3" w:rsidRDefault="00C145AB" w:rsidP="00936CD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Joe Saterdalen nominated Nathan Frazer noting his volunteer work to make improvements around town and now at the LeRoy Rod &amp; Gun Club.</w:t>
      </w:r>
    </w:p>
    <w:p w:rsidR="00C145AB" w:rsidRDefault="00C145AB" w:rsidP="00936CD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Leann Drees nominated the volunteer soccer coaches Mel Lunning, Amanda &amp; Steve O’B</w:t>
      </w:r>
      <w:r w:rsidR="00A96896">
        <w:rPr>
          <w:rFonts w:ascii="Times New Roman" w:hAnsi="Times New Roman" w:cs="Times New Roman"/>
        </w:rPr>
        <w:t>yrne</w:t>
      </w:r>
      <w:bookmarkStart w:id="0" w:name="_GoBack"/>
      <w:bookmarkEnd w:id="0"/>
      <w:r>
        <w:rPr>
          <w:rFonts w:ascii="Times New Roman" w:hAnsi="Times New Roman" w:cs="Times New Roman"/>
        </w:rPr>
        <w:t xml:space="preserve">, Teresa Frazer, and Love West for their work </w:t>
      </w:r>
      <w:r w:rsidR="009835B1">
        <w:rPr>
          <w:rFonts w:ascii="Times New Roman" w:hAnsi="Times New Roman" w:cs="Times New Roman"/>
        </w:rPr>
        <w:t>in coaching the inaugural L-O Community Ed soccer season.</w:t>
      </w:r>
    </w:p>
    <w:p w:rsidR="009835B1" w:rsidRDefault="009835B1" w:rsidP="00936CD3">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Gerald Payne nominated City Maintenance Employee Nick Sweeney for a great job for sweeping the city streets and gutters.</w:t>
      </w:r>
    </w:p>
    <w:p w:rsidR="009835B1" w:rsidRDefault="009835B1" w:rsidP="009835B1">
      <w:pPr>
        <w:spacing w:after="60" w:line="247" w:lineRule="auto"/>
        <w:rPr>
          <w:rFonts w:ascii="Times New Roman" w:hAnsi="Times New Roman" w:cs="Times New Roman"/>
        </w:rPr>
      </w:pPr>
      <w:r>
        <w:rPr>
          <w:rFonts w:ascii="Times New Roman" w:hAnsi="Times New Roman" w:cs="Times New Roman"/>
        </w:rPr>
        <w:lastRenderedPageBreak/>
        <w:t>Nuisance Properties:</w:t>
      </w:r>
    </w:p>
    <w:p w:rsidR="009835B1" w:rsidRDefault="009835B1" w:rsidP="009835B1">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directed White to send a letter to the owners of the mobile home park to mow and trim under the solar panels.</w:t>
      </w:r>
    </w:p>
    <w:p w:rsidR="009835B1" w:rsidRDefault="009835B1" w:rsidP="009835B1">
      <w:pPr>
        <w:spacing w:after="60" w:line="247" w:lineRule="auto"/>
        <w:rPr>
          <w:rFonts w:ascii="Times New Roman" w:hAnsi="Times New Roman" w:cs="Times New Roman"/>
        </w:rPr>
      </w:pPr>
      <w:r>
        <w:rPr>
          <w:rFonts w:ascii="Times New Roman" w:hAnsi="Times New Roman" w:cs="Times New Roman"/>
        </w:rPr>
        <w:t>North Speed Limit Sign:</w:t>
      </w:r>
    </w:p>
    <w:p w:rsidR="009835B1" w:rsidRDefault="009835B1" w:rsidP="009835B1">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 sign has been removed; it needs to be boxed up and sent into the company for repair or replacement.</w:t>
      </w:r>
    </w:p>
    <w:p w:rsidR="009835B1" w:rsidRDefault="009835B1" w:rsidP="009835B1">
      <w:pPr>
        <w:spacing w:after="60" w:line="247" w:lineRule="auto"/>
        <w:rPr>
          <w:rFonts w:ascii="Times New Roman" w:hAnsi="Times New Roman" w:cs="Times New Roman"/>
        </w:rPr>
      </w:pPr>
      <w:r>
        <w:rPr>
          <w:rFonts w:ascii="Times New Roman" w:hAnsi="Times New Roman" w:cs="Times New Roman"/>
        </w:rPr>
        <w:t>Chromebooks:</w:t>
      </w:r>
    </w:p>
    <w:p w:rsidR="009835B1" w:rsidRDefault="009835B1" w:rsidP="009835B1">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continues to work on getting the Chromebooks set up.  The Chromebooks will then be distributed to the council members.</w:t>
      </w:r>
    </w:p>
    <w:p w:rsidR="009835B1" w:rsidRDefault="009835B1" w:rsidP="009835B1">
      <w:pPr>
        <w:spacing w:after="60" w:line="247" w:lineRule="auto"/>
        <w:ind w:left="270" w:hanging="270"/>
        <w:rPr>
          <w:rFonts w:ascii="Times New Roman" w:hAnsi="Times New Roman" w:cs="Times New Roman"/>
        </w:rPr>
      </w:pPr>
      <w:r>
        <w:rPr>
          <w:rFonts w:ascii="Times New Roman" w:hAnsi="Times New Roman" w:cs="Times New Roman"/>
        </w:rPr>
        <w:t>With the first Monday in July being the legal holiday for the Fourth of July, council chose to set the July meeting date for Tuesday, July 6, 2021, at 6:30 PM.  Being no further business to come before the council, the meeting was adjourned on a motion by Huntley, second by Shipman at 7:28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9A" w:rsidRDefault="006C679A" w:rsidP="00290B87">
      <w:r>
        <w:separator/>
      </w:r>
    </w:p>
  </w:endnote>
  <w:endnote w:type="continuationSeparator" w:id="0">
    <w:p w:rsidR="006C679A" w:rsidRDefault="006C679A"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9835B1">
      <w:rPr>
        <w:rFonts w:ascii="Times New Roman" w:hAnsi="Times New Roman" w:cs="Times New Roman"/>
        <w:sz w:val="18"/>
        <w:szCs w:val="18"/>
      </w:rPr>
      <w:t>LeRoy City Council Minutes</w:t>
    </w:r>
    <w:r w:rsidRPr="009835B1">
      <w:rPr>
        <w:rFonts w:ascii="Times New Roman" w:hAnsi="Times New Roman" w:cs="Times New Roman"/>
        <w:sz w:val="18"/>
        <w:szCs w:val="18"/>
      </w:rPr>
      <w:tab/>
    </w:r>
    <w:r w:rsidR="001E1DD6" w:rsidRPr="009835B1">
      <w:rPr>
        <w:rFonts w:ascii="Times New Roman" w:hAnsi="Times New Roman" w:cs="Times New Roman"/>
        <w:sz w:val="18"/>
        <w:szCs w:val="18"/>
      </w:rPr>
      <w:t xml:space="preserve">Meeting </w:t>
    </w:r>
    <w:r w:rsidR="009835B1">
      <w:rPr>
        <w:rFonts w:ascii="Times New Roman" w:hAnsi="Times New Roman" w:cs="Times New Roman"/>
        <w:sz w:val="18"/>
        <w:szCs w:val="18"/>
      </w:rPr>
      <w:t>Date: 06/07/2021</w:t>
    </w:r>
    <w:r w:rsidRPr="009835B1">
      <w:rPr>
        <w:rFonts w:ascii="Times New Roman" w:hAnsi="Times New Roman" w:cs="Times New Roman"/>
        <w:sz w:val="18"/>
        <w:szCs w:val="18"/>
      </w:rPr>
      <w:tab/>
      <w:t xml:space="preserve">Page </w:t>
    </w:r>
    <w:r w:rsidR="003F5E08" w:rsidRPr="009835B1">
      <w:rPr>
        <w:rFonts w:ascii="Times New Roman" w:hAnsi="Times New Roman" w:cs="Times New Roman"/>
        <w:sz w:val="18"/>
        <w:szCs w:val="18"/>
      </w:rPr>
      <w:fldChar w:fldCharType="begin"/>
    </w:r>
    <w:r w:rsidR="003F5E08" w:rsidRPr="009835B1">
      <w:rPr>
        <w:rFonts w:ascii="Times New Roman" w:hAnsi="Times New Roman" w:cs="Times New Roman"/>
        <w:sz w:val="18"/>
        <w:szCs w:val="18"/>
      </w:rPr>
      <w:instrText xml:space="preserve"> PAGE   \* MERGEFORMAT </w:instrText>
    </w:r>
    <w:r w:rsidR="003F5E08" w:rsidRPr="009835B1">
      <w:rPr>
        <w:rFonts w:ascii="Times New Roman" w:hAnsi="Times New Roman" w:cs="Times New Roman"/>
        <w:sz w:val="18"/>
        <w:szCs w:val="18"/>
      </w:rPr>
      <w:fldChar w:fldCharType="separate"/>
    </w:r>
    <w:r w:rsidR="00A96896">
      <w:rPr>
        <w:rFonts w:ascii="Times New Roman" w:hAnsi="Times New Roman" w:cs="Times New Roman"/>
        <w:noProof/>
        <w:sz w:val="18"/>
        <w:szCs w:val="18"/>
      </w:rPr>
      <w:t>3</w:t>
    </w:r>
    <w:r w:rsidR="003F5E08" w:rsidRPr="009835B1">
      <w:rPr>
        <w:rFonts w:ascii="Times New Roman" w:hAnsi="Times New Roman" w:cs="Times New Roman"/>
        <w:noProof/>
        <w:sz w:val="18"/>
        <w:szCs w:val="18"/>
      </w:rPr>
      <w:fldChar w:fldCharType="end"/>
    </w:r>
    <w:r w:rsidR="009835B1">
      <w:rPr>
        <w:rFonts w:ascii="Times New Roman" w:hAnsi="Times New Roman" w:cs="Times New Roman"/>
        <w:noProof/>
        <w:sz w:val="18"/>
        <w:szCs w:val="18"/>
      </w:rPr>
      <w:t xml:space="preserve"> of 3</w:t>
    </w:r>
    <w:r w:rsidR="001E1DD6" w:rsidRPr="009835B1">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9A" w:rsidRDefault="006C679A" w:rsidP="00290B87">
      <w:r>
        <w:separator/>
      </w:r>
    </w:p>
  </w:footnote>
  <w:footnote w:type="continuationSeparator" w:id="0">
    <w:p w:rsidR="006C679A" w:rsidRDefault="006C679A"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D76"/>
    <w:multiLevelType w:val="hybridMultilevel"/>
    <w:tmpl w:val="260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0114"/>
    <w:multiLevelType w:val="hybridMultilevel"/>
    <w:tmpl w:val="C3F2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23497"/>
    <w:multiLevelType w:val="hybridMultilevel"/>
    <w:tmpl w:val="0106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131BB"/>
    <w:multiLevelType w:val="hybridMultilevel"/>
    <w:tmpl w:val="0D4ED72A"/>
    <w:lvl w:ilvl="0" w:tplc="1CFA0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B1FCE"/>
    <w:multiLevelType w:val="hybridMultilevel"/>
    <w:tmpl w:val="2C2A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925EF"/>
    <w:multiLevelType w:val="hybridMultilevel"/>
    <w:tmpl w:val="E248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00F8E"/>
    <w:multiLevelType w:val="hybridMultilevel"/>
    <w:tmpl w:val="C70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C5926"/>
    <w:rsid w:val="001E1DD6"/>
    <w:rsid w:val="002136BB"/>
    <w:rsid w:val="002247E4"/>
    <w:rsid w:val="00290B87"/>
    <w:rsid w:val="002B71DA"/>
    <w:rsid w:val="003C2FD0"/>
    <w:rsid w:val="003F5E08"/>
    <w:rsid w:val="00455A9E"/>
    <w:rsid w:val="0050164B"/>
    <w:rsid w:val="00512119"/>
    <w:rsid w:val="00523801"/>
    <w:rsid w:val="00562D32"/>
    <w:rsid w:val="005D4735"/>
    <w:rsid w:val="005F3E17"/>
    <w:rsid w:val="006248C2"/>
    <w:rsid w:val="00631753"/>
    <w:rsid w:val="006438DB"/>
    <w:rsid w:val="006A4735"/>
    <w:rsid w:val="006C679A"/>
    <w:rsid w:val="006D2602"/>
    <w:rsid w:val="00787D67"/>
    <w:rsid w:val="007922CB"/>
    <w:rsid w:val="00850B12"/>
    <w:rsid w:val="008511F8"/>
    <w:rsid w:val="00855938"/>
    <w:rsid w:val="00863918"/>
    <w:rsid w:val="00873916"/>
    <w:rsid w:val="00890E86"/>
    <w:rsid w:val="008A3C5C"/>
    <w:rsid w:val="008A7AE9"/>
    <w:rsid w:val="0090223A"/>
    <w:rsid w:val="009106FC"/>
    <w:rsid w:val="00930355"/>
    <w:rsid w:val="00936CD3"/>
    <w:rsid w:val="009835B1"/>
    <w:rsid w:val="009A7EDC"/>
    <w:rsid w:val="009D2260"/>
    <w:rsid w:val="00A34182"/>
    <w:rsid w:val="00A861EE"/>
    <w:rsid w:val="00A96896"/>
    <w:rsid w:val="00AA29B1"/>
    <w:rsid w:val="00BA155C"/>
    <w:rsid w:val="00BE6499"/>
    <w:rsid w:val="00C11EA6"/>
    <w:rsid w:val="00C145AB"/>
    <w:rsid w:val="00C91635"/>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2021-06-29T20:43:00Z</dcterms:created>
  <dcterms:modified xsi:type="dcterms:W3CDTF">2021-06-29T20:43:00Z</dcterms:modified>
</cp:coreProperties>
</file>