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50164B">
        <w:rPr>
          <w:rStyle w:val="Strong"/>
          <w:rFonts w:ascii="Times New Roman" w:hAnsi="Times New Roman" w:cs="Times New Roman"/>
          <w:sz w:val="28"/>
          <w:szCs w:val="28"/>
        </w:rPr>
        <w:t xml:space="preserve"> Minutes, </w:t>
      </w:r>
      <w:r w:rsidR="009E19D5">
        <w:rPr>
          <w:rStyle w:val="Strong"/>
          <w:rFonts w:ascii="Times New Roman" w:hAnsi="Times New Roman" w:cs="Times New Roman"/>
          <w:sz w:val="28"/>
          <w:szCs w:val="28"/>
        </w:rPr>
        <w:t>November 13</w:t>
      </w:r>
      <w:r w:rsidR="0050164B">
        <w:rPr>
          <w:rStyle w:val="Strong"/>
          <w:rFonts w:ascii="Times New Roman" w:hAnsi="Times New Roman" w:cs="Times New Roman"/>
          <w:sz w:val="28"/>
          <w:szCs w:val="28"/>
        </w:rPr>
        <w:t>, 2020</w:t>
      </w:r>
    </w:p>
    <w:p w:rsidR="00A34182" w:rsidRPr="00DE5FF2" w:rsidRDefault="00A34182" w:rsidP="00A34182">
      <w:pPr>
        <w:jc w:val="center"/>
        <w:rPr>
          <w:rStyle w:val="Strong"/>
          <w:sz w:val="28"/>
          <w:szCs w:val="28"/>
        </w:rPr>
      </w:pPr>
    </w:p>
    <w:p w:rsidR="001C5926" w:rsidRDefault="009E19D5" w:rsidP="000B0050">
      <w:pPr>
        <w:spacing w:after="60" w:line="247" w:lineRule="auto"/>
        <w:ind w:left="288" w:hanging="288"/>
        <w:rPr>
          <w:rFonts w:ascii="Times New Roman" w:hAnsi="Times New Roman" w:cs="Times New Roman"/>
        </w:rPr>
      </w:pPr>
      <w:r>
        <w:rPr>
          <w:rFonts w:ascii="Times New Roman" w:hAnsi="Times New Roman" w:cs="Times New Roman"/>
        </w:rPr>
        <w:t xml:space="preserve">A special </w:t>
      </w:r>
      <w:r w:rsidR="00A34182" w:rsidRPr="00DE5FF2">
        <w:rPr>
          <w:rFonts w:ascii="Times New Roman" w:hAnsi="Times New Roman" w:cs="Times New Roman"/>
        </w:rPr>
        <w:t xml:space="preserve">meeting of the LeRoy City Council was </w:t>
      </w:r>
      <w:r w:rsidR="001C5926" w:rsidRPr="00DE5FF2">
        <w:rPr>
          <w:rFonts w:ascii="Times New Roman" w:hAnsi="Times New Roman" w:cs="Times New Roman"/>
        </w:rPr>
        <w:t>called to order by</w:t>
      </w:r>
      <w:r w:rsidR="0050164B">
        <w:rPr>
          <w:rFonts w:ascii="Times New Roman" w:hAnsi="Times New Roman" w:cs="Times New Roman"/>
        </w:rPr>
        <w:t xml:space="preserve"> Mayor Brian Thiel on </w:t>
      </w:r>
      <w:r>
        <w:rPr>
          <w:rFonts w:ascii="Times New Roman" w:hAnsi="Times New Roman" w:cs="Times New Roman"/>
        </w:rPr>
        <w:t>Friday, November 13</w:t>
      </w:r>
      <w:r w:rsidR="0050164B">
        <w:rPr>
          <w:rFonts w:ascii="Times New Roman" w:hAnsi="Times New Roman" w:cs="Times New Roman"/>
        </w:rPr>
        <w:t>, 2020</w:t>
      </w:r>
      <w:r>
        <w:rPr>
          <w:rFonts w:ascii="Times New Roman" w:hAnsi="Times New Roman" w:cs="Times New Roman"/>
        </w:rPr>
        <w:t xml:space="preserve">, at 6:00 </w:t>
      </w:r>
      <w:r w:rsidR="00A34182" w:rsidRPr="00DE5FF2">
        <w:rPr>
          <w:rFonts w:ascii="Times New Roman" w:hAnsi="Times New Roman" w:cs="Times New Roman"/>
        </w:rPr>
        <w:t xml:space="preserve">PM at the LeRoy Community Center with the following members present: </w:t>
      </w:r>
      <w:r w:rsidR="00BE6499" w:rsidRPr="00DE5FF2">
        <w:rPr>
          <w:rFonts w:ascii="Times New Roman" w:hAnsi="Times New Roman" w:cs="Times New Roman"/>
        </w:rPr>
        <w:t xml:space="preserve"> </w:t>
      </w:r>
      <w:r w:rsidR="00A34182" w:rsidRPr="00DE5FF2">
        <w:rPr>
          <w:rFonts w:ascii="Times New Roman" w:hAnsi="Times New Roman" w:cs="Times New Roman"/>
        </w:rPr>
        <w:t>Mayor Brian Thiel, Coun</w:t>
      </w:r>
      <w:r w:rsidR="00850B12">
        <w:rPr>
          <w:rFonts w:ascii="Times New Roman" w:hAnsi="Times New Roman" w:cs="Times New Roman"/>
        </w:rPr>
        <w:t xml:space="preserve">cil Members Ashley Huntley, </w:t>
      </w:r>
      <w:r w:rsidR="00A34182" w:rsidRPr="00DE5FF2">
        <w:rPr>
          <w:rFonts w:ascii="Times New Roman" w:hAnsi="Times New Roman" w:cs="Times New Roman"/>
        </w:rPr>
        <w:t>Jan Whisler</w:t>
      </w:r>
      <w:r w:rsidR="0050164B">
        <w:rPr>
          <w:rFonts w:ascii="Times New Roman" w:hAnsi="Times New Roman" w:cs="Times New Roman"/>
        </w:rPr>
        <w:t xml:space="preserve"> (by telephone)</w:t>
      </w:r>
      <w:r w:rsidR="00A34182" w:rsidRPr="00DE5FF2">
        <w:rPr>
          <w:rFonts w:ascii="Times New Roman" w:hAnsi="Times New Roman" w:cs="Times New Roman"/>
        </w:rPr>
        <w:t>,</w:t>
      </w:r>
      <w:r w:rsidR="00850B12">
        <w:rPr>
          <w:rFonts w:ascii="Times New Roman" w:hAnsi="Times New Roman" w:cs="Times New Roman"/>
        </w:rPr>
        <w:t xml:space="preserve"> Harold Shipman, Daisie Fox,</w:t>
      </w:r>
      <w:r w:rsidR="0050164B">
        <w:rPr>
          <w:rFonts w:ascii="Times New Roman" w:hAnsi="Times New Roman" w:cs="Times New Roman"/>
        </w:rPr>
        <w:t xml:space="preserve"> </w:t>
      </w:r>
      <w:r w:rsidR="00A34182" w:rsidRPr="00DE5FF2">
        <w:rPr>
          <w:rFonts w:ascii="Times New Roman" w:hAnsi="Times New Roman" w:cs="Times New Roman"/>
        </w:rPr>
        <w:t xml:space="preserve">and City Clerk Patty White.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Pr>
          <w:rFonts w:ascii="Times New Roman" w:hAnsi="Times New Roman" w:cs="Times New Roman"/>
        </w:rPr>
        <w:t xml:space="preserve"> and Gerald Payne. </w:t>
      </w:r>
    </w:p>
    <w:p w:rsidR="009E19D5" w:rsidRDefault="009E19D5" w:rsidP="000B0050">
      <w:pPr>
        <w:spacing w:after="60" w:line="247" w:lineRule="auto"/>
        <w:ind w:left="288" w:hanging="288"/>
        <w:rPr>
          <w:rFonts w:ascii="Times New Roman" w:hAnsi="Times New Roman" w:cs="Times New Roman"/>
        </w:rPr>
      </w:pPr>
      <w:r>
        <w:rPr>
          <w:rFonts w:ascii="Times New Roman" w:hAnsi="Times New Roman" w:cs="Times New Roman"/>
        </w:rPr>
        <w:t>Thiel read the due call for this special meeting and called the meeting to order at 6:00 PM.  All present stood and recited the Pledge of Allegiance.</w:t>
      </w:r>
    </w:p>
    <w:p w:rsidR="009E19D5" w:rsidRDefault="009E19D5" w:rsidP="000B0050">
      <w:pPr>
        <w:spacing w:after="60" w:line="247" w:lineRule="auto"/>
        <w:ind w:left="288" w:hanging="288"/>
        <w:rPr>
          <w:rFonts w:ascii="Times New Roman" w:hAnsi="Times New Roman" w:cs="Times New Roman"/>
        </w:rPr>
      </w:pPr>
      <w:r>
        <w:rPr>
          <w:rFonts w:ascii="Times New Roman" w:hAnsi="Times New Roman" w:cs="Times New Roman"/>
        </w:rPr>
        <w:t>Canvas Election Results from General Election Held 11/03/2020:</w:t>
      </w:r>
    </w:p>
    <w:p w:rsidR="009E19D5" w:rsidRDefault="009E19D5" w:rsidP="009E19D5">
      <w:pPr>
        <w:pStyle w:val="ListParagraph"/>
        <w:numPr>
          <w:ilvl w:val="0"/>
          <w:numId w:val="3"/>
        </w:numPr>
        <w:spacing w:after="60" w:line="247" w:lineRule="auto"/>
        <w:rPr>
          <w:rFonts w:ascii="Times New Roman" w:hAnsi="Times New Roman" w:cs="Times New Roman"/>
        </w:rPr>
      </w:pPr>
      <w:r w:rsidRPr="009E19D5">
        <w:rPr>
          <w:rFonts w:ascii="Times New Roman" w:hAnsi="Times New Roman" w:cs="Times New Roman"/>
        </w:rPr>
        <w:t>Council reviewed the results of the City Election h</w:t>
      </w:r>
      <w:r>
        <w:rPr>
          <w:rFonts w:ascii="Times New Roman" w:hAnsi="Times New Roman" w:cs="Times New Roman"/>
        </w:rPr>
        <w:t>eld on Tuesday, November 3, 2020.  Motion by Huntley</w:t>
      </w:r>
      <w:r w:rsidRPr="009E19D5">
        <w:rPr>
          <w:rFonts w:ascii="Times New Roman" w:hAnsi="Times New Roman" w:cs="Times New Roman"/>
        </w:rPr>
        <w:t xml:space="preserve">, second by </w:t>
      </w:r>
      <w:r>
        <w:rPr>
          <w:rFonts w:ascii="Times New Roman" w:hAnsi="Times New Roman" w:cs="Times New Roman"/>
        </w:rPr>
        <w:t>Fox</w:t>
      </w:r>
      <w:r w:rsidRPr="009E19D5">
        <w:rPr>
          <w:rFonts w:ascii="Times New Roman" w:hAnsi="Times New Roman" w:cs="Times New Roman"/>
        </w:rPr>
        <w:t xml:space="preserve"> to receive and place on file the results of the city election as certified by the election board as follows:</w:t>
      </w:r>
    </w:p>
    <w:p w:rsidR="009E19D5" w:rsidRDefault="009E19D5" w:rsidP="009E19D5">
      <w:pPr>
        <w:spacing w:after="60" w:line="247" w:lineRule="auto"/>
        <w:ind w:left="1080" w:firstLine="360"/>
        <w:rPr>
          <w:rFonts w:ascii="Times New Roman" w:hAnsi="Times New Roman" w:cs="Times New Roman"/>
        </w:rPr>
      </w:pPr>
      <w:r w:rsidRPr="009E19D5">
        <w:rPr>
          <w:rFonts w:ascii="Times New Roman" w:hAnsi="Times New Roman" w:cs="Times New Roman"/>
        </w:rPr>
        <w:t>Num</w:t>
      </w:r>
      <w:r>
        <w:rPr>
          <w:rFonts w:ascii="Times New Roman" w:hAnsi="Times New Roman" w:cs="Times New Roman"/>
        </w:rPr>
        <w:t>ber who voted in city election</w:t>
      </w:r>
      <w:r w:rsidRPr="009E19D5">
        <w:rPr>
          <w:rFonts w:ascii="Times New Roman" w:hAnsi="Times New Roman" w:cs="Times New Roman"/>
        </w:rPr>
        <w:tab/>
      </w:r>
      <w:r w:rsidRPr="009E19D5">
        <w:rPr>
          <w:rFonts w:ascii="Times New Roman" w:hAnsi="Times New Roman" w:cs="Times New Roman"/>
        </w:rPr>
        <w:tab/>
        <w:t>515</w:t>
      </w:r>
    </w:p>
    <w:p w:rsidR="009E19D5" w:rsidRPr="009E19D5" w:rsidRDefault="009E19D5" w:rsidP="009E19D5">
      <w:pPr>
        <w:spacing w:after="60" w:line="247" w:lineRule="auto"/>
        <w:ind w:left="360"/>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Number of ballots to account for</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515</w:t>
      </w:r>
    </w:p>
    <w:p w:rsidR="009E19D5" w:rsidRPr="009E19D5" w:rsidRDefault="009E19D5" w:rsidP="009E19D5">
      <w:pPr>
        <w:spacing w:after="60" w:line="247" w:lineRule="auto"/>
        <w:rPr>
          <w:rFonts w:ascii="Times New Roman" w:hAnsi="Times New Roman" w:cs="Times New Roman"/>
        </w:rPr>
      </w:pPr>
    </w:p>
    <w:p w:rsidR="009E19D5" w:rsidRPr="009E19D5" w:rsidRDefault="009E19D5" w:rsidP="009E19D5">
      <w:pPr>
        <w:spacing w:after="60" w:line="247" w:lineRule="auto"/>
        <w:rPr>
          <w:rFonts w:ascii="Times New Roman" w:hAnsi="Times New Roman" w:cs="Times New Roman"/>
        </w:rPr>
      </w:pPr>
      <w:r>
        <w:rPr>
          <w:rFonts w:ascii="Times New Roman" w:hAnsi="Times New Roman" w:cs="Times New Roman"/>
        </w:rPr>
        <w:tab/>
      </w:r>
      <w:r w:rsidRPr="009E19D5">
        <w:rPr>
          <w:rFonts w:ascii="Times New Roman" w:hAnsi="Times New Roman" w:cs="Times New Roman"/>
        </w:rPr>
        <w:tab/>
        <w:t>For the Office of Mayor (two-year term):</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Brian Thiel</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209</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Edwin Koppen</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277</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Scattered Write-Ins</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 xml:space="preserve">    8</w:t>
      </w:r>
    </w:p>
    <w:p w:rsidR="009E19D5" w:rsidRPr="009E19D5" w:rsidRDefault="009E19D5" w:rsidP="009E19D5">
      <w:pPr>
        <w:pStyle w:val="ListParagraph"/>
        <w:spacing w:after="60" w:line="247" w:lineRule="auto"/>
        <w:rPr>
          <w:rFonts w:ascii="Times New Roman" w:hAnsi="Times New Roman" w:cs="Times New Roman"/>
          <w:u w:val="single"/>
        </w:rPr>
      </w:pPr>
      <w:r w:rsidRPr="009E19D5">
        <w:rPr>
          <w:rFonts w:ascii="Times New Roman" w:hAnsi="Times New Roman" w:cs="Times New Roman"/>
        </w:rPr>
        <w:tab/>
      </w:r>
      <w:r w:rsidRPr="009E19D5">
        <w:rPr>
          <w:rFonts w:ascii="Times New Roman" w:hAnsi="Times New Roman" w:cs="Times New Roman"/>
        </w:rPr>
        <w:tab/>
        <w:t>Blank Ballots</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u w:val="single"/>
        </w:rPr>
        <w:t xml:space="preserve">  21</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515</w:t>
      </w:r>
    </w:p>
    <w:p w:rsidR="009E19D5" w:rsidRPr="009E19D5" w:rsidRDefault="009E19D5" w:rsidP="009E19D5">
      <w:pPr>
        <w:pStyle w:val="ListParagraph"/>
        <w:spacing w:after="60" w:line="247" w:lineRule="auto"/>
        <w:rPr>
          <w:rFonts w:ascii="Times New Roman" w:hAnsi="Times New Roman" w:cs="Times New Roman"/>
        </w:rPr>
      </w:pP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t>For the Office of Council Member (four-year term, two to be elected):</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Christopher Frazer</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 xml:space="preserve">   147</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Daisie Fox</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 xml:space="preserve">   241</w:t>
      </w:r>
    </w:p>
    <w:p w:rsidR="009E19D5" w:rsidRPr="009E19D5" w:rsidRDefault="009E19D5" w:rsidP="009E19D5">
      <w:pPr>
        <w:pStyle w:val="ListParagraph"/>
        <w:spacing w:after="60" w:line="247"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 Jan Whisler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190</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Gerald Payne</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 xml:space="preserve">   246</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Scattered Write-Ins</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 xml:space="preserve">     13</w:t>
      </w:r>
    </w:p>
    <w:p w:rsidR="009E19D5" w:rsidRPr="009E19D5" w:rsidRDefault="009E19D5" w:rsidP="009E19D5">
      <w:pPr>
        <w:pStyle w:val="ListParagraph"/>
        <w:spacing w:after="60" w:line="247" w:lineRule="auto"/>
        <w:rPr>
          <w:rFonts w:ascii="Times New Roman" w:hAnsi="Times New Roman" w:cs="Times New Roman"/>
          <w:u w:val="single"/>
        </w:rPr>
      </w:pPr>
      <w:r w:rsidRPr="009E19D5">
        <w:rPr>
          <w:rFonts w:ascii="Times New Roman" w:hAnsi="Times New Roman" w:cs="Times New Roman"/>
        </w:rPr>
        <w:tab/>
      </w:r>
      <w:r w:rsidRPr="009E19D5">
        <w:rPr>
          <w:rFonts w:ascii="Times New Roman" w:hAnsi="Times New Roman" w:cs="Times New Roman"/>
        </w:rPr>
        <w:tab/>
        <w:t>Blank Ballots</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 xml:space="preserve">   </w:t>
      </w:r>
      <w:r w:rsidRPr="009E19D5">
        <w:rPr>
          <w:rFonts w:ascii="Times New Roman" w:hAnsi="Times New Roman" w:cs="Times New Roman"/>
          <w:u w:val="single"/>
        </w:rPr>
        <w:t>193</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1,030</w:t>
      </w:r>
    </w:p>
    <w:p w:rsidR="009E19D5" w:rsidRPr="009E19D5" w:rsidRDefault="009E19D5" w:rsidP="009E19D5">
      <w:pPr>
        <w:pStyle w:val="ListParagraph"/>
        <w:spacing w:after="60" w:line="247" w:lineRule="auto"/>
        <w:rPr>
          <w:rFonts w:ascii="Times New Roman" w:hAnsi="Times New Roman" w:cs="Times New Roman"/>
        </w:rPr>
      </w:pP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t>For the Office of Council Member (two-year term, one to be elected):</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Harold Shipman</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424</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Scattered Write-Ins</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 xml:space="preserve">  10</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Blank Ballots</w:t>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u w:val="single"/>
        </w:rPr>
        <w:t xml:space="preserve">  81</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515</w:t>
      </w:r>
    </w:p>
    <w:p w:rsidR="009E19D5" w:rsidRPr="009E19D5" w:rsidRDefault="009E19D5" w:rsidP="009E19D5">
      <w:pPr>
        <w:pStyle w:val="ListParagraph"/>
        <w:spacing w:after="60" w:line="247" w:lineRule="auto"/>
        <w:rPr>
          <w:rFonts w:ascii="Times New Roman" w:hAnsi="Times New Roman" w:cs="Times New Roman"/>
        </w:rPr>
      </w:pP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The following persons being elected as indicated:</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Office of Mayor-2 Year Term, 1/1/21 to 12/31/22</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Edwin Koppen</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Office of Council Member-4 Year Term, 01/01/21 to 12/31/24</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Daisie Fox</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Gerald Payne</w:t>
      </w:r>
    </w:p>
    <w:p w:rsidR="009E19D5" w:rsidRP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t>Office of Council Member-2 Year Term, 01/01/21 to 12/31/22</w:t>
      </w:r>
    </w:p>
    <w:p w:rsidR="009E19D5" w:rsidRDefault="009E19D5" w:rsidP="009E19D5">
      <w:pPr>
        <w:pStyle w:val="ListParagraph"/>
        <w:spacing w:after="60" w:line="247" w:lineRule="auto"/>
        <w:rPr>
          <w:rFonts w:ascii="Times New Roman" w:hAnsi="Times New Roman" w:cs="Times New Roman"/>
        </w:rPr>
      </w:pPr>
      <w:r w:rsidRPr="009E19D5">
        <w:rPr>
          <w:rFonts w:ascii="Times New Roman" w:hAnsi="Times New Roman" w:cs="Times New Roman"/>
        </w:rPr>
        <w:tab/>
      </w:r>
      <w:r w:rsidRPr="009E19D5">
        <w:rPr>
          <w:rFonts w:ascii="Times New Roman" w:hAnsi="Times New Roman" w:cs="Times New Roman"/>
        </w:rPr>
        <w:tab/>
      </w:r>
      <w:r w:rsidRPr="009E19D5">
        <w:rPr>
          <w:rFonts w:ascii="Times New Roman" w:hAnsi="Times New Roman" w:cs="Times New Roman"/>
        </w:rPr>
        <w:tab/>
        <w:t>Harold Shipman</w:t>
      </w:r>
    </w:p>
    <w:p w:rsidR="009E19D5" w:rsidRDefault="009E19D5" w:rsidP="009E19D5">
      <w:pPr>
        <w:spacing w:after="60" w:line="247" w:lineRule="auto"/>
        <w:rPr>
          <w:rFonts w:ascii="Times New Roman" w:hAnsi="Times New Roman" w:cs="Times New Roman"/>
        </w:rPr>
      </w:pPr>
    </w:p>
    <w:p w:rsidR="009E19D5" w:rsidRDefault="009E19D5" w:rsidP="009E19D5">
      <w:pPr>
        <w:spacing w:after="60" w:line="247" w:lineRule="auto"/>
        <w:rPr>
          <w:rFonts w:ascii="Times New Roman" w:hAnsi="Times New Roman" w:cs="Times New Roman"/>
        </w:rPr>
      </w:pPr>
      <w:r>
        <w:rPr>
          <w:rFonts w:ascii="Times New Roman" w:hAnsi="Times New Roman" w:cs="Times New Roman"/>
        </w:rPr>
        <w:lastRenderedPageBreak/>
        <w:t>CARES Act Funds:</w:t>
      </w:r>
    </w:p>
    <w:p w:rsidR="009E19D5" w:rsidRDefault="009E19D5" w:rsidP="009E19D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Council reviewed a compilation of funds expended thus far.  </w:t>
      </w:r>
      <w:r w:rsidR="00CE1DA1">
        <w:rPr>
          <w:rFonts w:ascii="Times New Roman" w:hAnsi="Times New Roman" w:cs="Times New Roman"/>
        </w:rPr>
        <w:t>Information showed a balance of CARES Act funds still available in the amount of $1,189.30.  White reported these funds must be spent by November 15, 2020, or they will need to be returned to Mower County.</w:t>
      </w:r>
    </w:p>
    <w:p w:rsidR="00CE1DA1" w:rsidRDefault="00CE1DA1" w:rsidP="009E19D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Motion by Huntley to appropriate the balance of $1,189.30 to the LeRoy Food Shelf.  Second by Shipman.  Motion carried 5-0.</w:t>
      </w:r>
    </w:p>
    <w:p w:rsidR="00CE1DA1" w:rsidRDefault="00CE1DA1" w:rsidP="009E19D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Gerald Payne questioned where the funds were appropriated for the new library book drop and library book cart.  White reviewed the information and saw where an error had been made; these items had been approved to be purchased with CARES Act funds and had not been included on the summary sheet.  Due to this error, all the CARES Act funds had been expended with no balance still available.  The CARES Act funds were actually overspent by $5,199.15.</w:t>
      </w:r>
    </w:p>
    <w:p w:rsidR="00CE1DA1" w:rsidRDefault="00CE1DA1" w:rsidP="009E19D5">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Huntley questioned if more CARES Act funds would be appropriated.  Motion by Huntley to rescind her previous motion to allocate funds to the LeRoy Food Shelf.  Second by Shipman.  The motion carried 5-0.  Motion by Huntley to transfer funds from the Office Equipment fund in the investment savings account in the amount of $5,199.15 to cover these costs with the intent that if additional CARES Act funds become available, these funds will be reimbursed.  Second by Fox.  Motion carried 5-0.</w:t>
      </w:r>
    </w:p>
    <w:p w:rsidR="00CE1DA1" w:rsidRPr="00CE1DA1" w:rsidRDefault="00CE1DA1" w:rsidP="00CE1DA1">
      <w:pPr>
        <w:spacing w:after="60" w:line="247" w:lineRule="auto"/>
        <w:ind w:left="270" w:hanging="270"/>
        <w:rPr>
          <w:rFonts w:ascii="Times New Roman" w:hAnsi="Times New Roman" w:cs="Times New Roman"/>
        </w:rPr>
      </w:pPr>
      <w:r>
        <w:rPr>
          <w:rFonts w:ascii="Times New Roman" w:hAnsi="Times New Roman" w:cs="Times New Roman"/>
        </w:rPr>
        <w:t>Being no further business to come before the council, the meeting was adjourned on a motion by Huntley, second by Fox at 6:31 PM.</w:t>
      </w:r>
    </w:p>
    <w:p w:rsidR="009E19D5" w:rsidRPr="00DE5FF2" w:rsidRDefault="00C03EC2" w:rsidP="00162C49">
      <w:pPr>
        <w:spacing w:after="60" w:line="247" w:lineRule="auto"/>
        <w:rPr>
          <w:rFonts w:ascii="Times New Roman" w:hAnsi="Times New Roman" w:cs="Times New Roman"/>
        </w:rPr>
      </w:pPr>
      <w:r>
        <w:rPr>
          <w:rFonts w:ascii="Times New Roman" w:hAnsi="Times New Roman" w:cs="Times New Roman"/>
        </w:rPr>
        <w:t>BrB</w:t>
      </w:r>
      <w:bookmarkStart w:id="0" w:name="_GoBack"/>
      <w:bookmarkEnd w:id="0"/>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 xml:space="preserve">   Brian Thiel,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5E08">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C1F" w:rsidRDefault="00065C1F" w:rsidP="00290B87">
      <w:r>
        <w:separator/>
      </w:r>
    </w:p>
  </w:endnote>
  <w:endnote w:type="continuationSeparator" w:id="0">
    <w:p w:rsidR="00065C1F" w:rsidRDefault="00065C1F"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162C49">
      <w:rPr>
        <w:rFonts w:ascii="Times New Roman" w:hAnsi="Times New Roman" w:cs="Times New Roman"/>
        <w:sz w:val="18"/>
        <w:szCs w:val="18"/>
      </w:rPr>
      <w:t>LeRoy City Council Minutes</w:t>
    </w:r>
    <w:r w:rsidRPr="00162C49">
      <w:rPr>
        <w:rFonts w:ascii="Times New Roman" w:hAnsi="Times New Roman" w:cs="Times New Roman"/>
        <w:sz w:val="18"/>
        <w:szCs w:val="18"/>
      </w:rPr>
      <w:tab/>
    </w:r>
    <w:r w:rsidR="001E1DD6" w:rsidRPr="00162C49">
      <w:rPr>
        <w:rFonts w:ascii="Times New Roman" w:hAnsi="Times New Roman" w:cs="Times New Roman"/>
        <w:sz w:val="18"/>
        <w:szCs w:val="18"/>
      </w:rPr>
      <w:t xml:space="preserve">Meeting </w:t>
    </w:r>
    <w:r w:rsidR="00162C49">
      <w:rPr>
        <w:rFonts w:ascii="Times New Roman" w:hAnsi="Times New Roman" w:cs="Times New Roman"/>
        <w:sz w:val="18"/>
        <w:szCs w:val="18"/>
      </w:rPr>
      <w:t>Date: 11/13/2020</w:t>
    </w:r>
    <w:r w:rsidRPr="00162C49">
      <w:rPr>
        <w:rFonts w:ascii="Times New Roman" w:hAnsi="Times New Roman" w:cs="Times New Roman"/>
        <w:sz w:val="18"/>
        <w:szCs w:val="18"/>
      </w:rPr>
      <w:tab/>
      <w:t xml:space="preserve">Page </w:t>
    </w:r>
    <w:r w:rsidR="003F5E08" w:rsidRPr="00162C49">
      <w:rPr>
        <w:rFonts w:ascii="Times New Roman" w:hAnsi="Times New Roman" w:cs="Times New Roman"/>
        <w:sz w:val="18"/>
        <w:szCs w:val="18"/>
      </w:rPr>
      <w:fldChar w:fldCharType="begin"/>
    </w:r>
    <w:r w:rsidR="003F5E08" w:rsidRPr="00162C49">
      <w:rPr>
        <w:rFonts w:ascii="Times New Roman" w:hAnsi="Times New Roman" w:cs="Times New Roman"/>
        <w:sz w:val="18"/>
        <w:szCs w:val="18"/>
      </w:rPr>
      <w:instrText xml:space="preserve"> PAGE   \* MERGEFORMAT </w:instrText>
    </w:r>
    <w:r w:rsidR="003F5E08" w:rsidRPr="00162C49">
      <w:rPr>
        <w:rFonts w:ascii="Times New Roman" w:hAnsi="Times New Roman" w:cs="Times New Roman"/>
        <w:sz w:val="18"/>
        <w:szCs w:val="18"/>
      </w:rPr>
      <w:fldChar w:fldCharType="separate"/>
    </w:r>
    <w:r w:rsidR="00C03EC2">
      <w:rPr>
        <w:rFonts w:ascii="Times New Roman" w:hAnsi="Times New Roman" w:cs="Times New Roman"/>
        <w:noProof/>
        <w:sz w:val="18"/>
        <w:szCs w:val="18"/>
      </w:rPr>
      <w:t>2</w:t>
    </w:r>
    <w:r w:rsidR="003F5E08" w:rsidRPr="00162C49">
      <w:rPr>
        <w:rFonts w:ascii="Times New Roman" w:hAnsi="Times New Roman" w:cs="Times New Roman"/>
        <w:noProof/>
        <w:sz w:val="18"/>
        <w:szCs w:val="18"/>
      </w:rPr>
      <w:fldChar w:fldCharType="end"/>
    </w:r>
    <w:r w:rsidR="00162C49">
      <w:rPr>
        <w:rFonts w:ascii="Times New Roman" w:hAnsi="Times New Roman" w:cs="Times New Roman"/>
        <w:noProof/>
        <w:sz w:val="18"/>
        <w:szCs w:val="18"/>
      </w:rPr>
      <w:t xml:space="preserve"> of 2</w:t>
    </w:r>
    <w:r w:rsidR="001E1DD6" w:rsidRPr="00162C49">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C1F" w:rsidRDefault="00065C1F" w:rsidP="00290B87">
      <w:r>
        <w:separator/>
      </w:r>
    </w:p>
  </w:footnote>
  <w:footnote w:type="continuationSeparator" w:id="0">
    <w:p w:rsidR="00065C1F" w:rsidRDefault="00065C1F"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F3A8B"/>
    <w:multiLevelType w:val="hybridMultilevel"/>
    <w:tmpl w:val="371E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65C1F"/>
    <w:rsid w:val="000824AB"/>
    <w:rsid w:val="000B0050"/>
    <w:rsid w:val="000E20AB"/>
    <w:rsid w:val="000F2078"/>
    <w:rsid w:val="00154219"/>
    <w:rsid w:val="00162C49"/>
    <w:rsid w:val="00175481"/>
    <w:rsid w:val="0018528E"/>
    <w:rsid w:val="00195A2B"/>
    <w:rsid w:val="001C5926"/>
    <w:rsid w:val="001E1DD6"/>
    <w:rsid w:val="002136BB"/>
    <w:rsid w:val="002247E4"/>
    <w:rsid w:val="00290B87"/>
    <w:rsid w:val="002B71DA"/>
    <w:rsid w:val="003C2FD0"/>
    <w:rsid w:val="003F5E08"/>
    <w:rsid w:val="00455A9E"/>
    <w:rsid w:val="0050164B"/>
    <w:rsid w:val="00523801"/>
    <w:rsid w:val="00554908"/>
    <w:rsid w:val="00562D32"/>
    <w:rsid w:val="005D4735"/>
    <w:rsid w:val="00631753"/>
    <w:rsid w:val="006438DB"/>
    <w:rsid w:val="006D2602"/>
    <w:rsid w:val="00787D67"/>
    <w:rsid w:val="007922CB"/>
    <w:rsid w:val="00850B12"/>
    <w:rsid w:val="008511F8"/>
    <w:rsid w:val="00855938"/>
    <w:rsid w:val="00873916"/>
    <w:rsid w:val="008A3C5C"/>
    <w:rsid w:val="008A7AE9"/>
    <w:rsid w:val="0090223A"/>
    <w:rsid w:val="009A7EDC"/>
    <w:rsid w:val="009D2260"/>
    <w:rsid w:val="009E19D5"/>
    <w:rsid w:val="00A34182"/>
    <w:rsid w:val="00AA29B1"/>
    <w:rsid w:val="00BA155C"/>
    <w:rsid w:val="00BE6499"/>
    <w:rsid w:val="00C03EC2"/>
    <w:rsid w:val="00C11EA6"/>
    <w:rsid w:val="00CE1DA1"/>
    <w:rsid w:val="00DC5954"/>
    <w:rsid w:val="00DE5FF2"/>
    <w:rsid w:val="00E00D47"/>
    <w:rsid w:val="00E01B08"/>
    <w:rsid w:val="00E54123"/>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2017-01-19T14:28:00Z</cp:lastPrinted>
  <dcterms:created xsi:type="dcterms:W3CDTF">2020-11-19T22:39:00Z</dcterms:created>
  <dcterms:modified xsi:type="dcterms:W3CDTF">2020-11-19T22:39:00Z</dcterms:modified>
</cp:coreProperties>
</file>