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DF75AE" w:rsidRDefault="000B0050" w:rsidP="00A34182">
      <w:pPr>
        <w:jc w:val="center"/>
        <w:rPr>
          <w:rStyle w:val="Strong"/>
          <w:rFonts w:ascii="Times New Roman" w:hAnsi="Times New Roman" w:cs="Times New Roman"/>
          <w:sz w:val="28"/>
          <w:szCs w:val="28"/>
        </w:rPr>
      </w:pPr>
      <w:r w:rsidRPr="00DF75AE">
        <w:rPr>
          <w:rStyle w:val="Strong"/>
          <w:rFonts w:ascii="Times New Roman" w:hAnsi="Times New Roman" w:cs="Times New Roman"/>
          <w:sz w:val="28"/>
          <w:szCs w:val="28"/>
        </w:rPr>
        <w:t>City of LeRoy MN – Council Meeting</w:t>
      </w:r>
      <w:r w:rsidR="006438DB" w:rsidRPr="00DF75AE">
        <w:rPr>
          <w:rStyle w:val="Strong"/>
          <w:rFonts w:ascii="Times New Roman" w:hAnsi="Times New Roman" w:cs="Times New Roman"/>
          <w:sz w:val="28"/>
          <w:szCs w:val="28"/>
        </w:rPr>
        <w:t xml:space="preserve"> Minutes, </w:t>
      </w:r>
      <w:r w:rsidR="00DF75AE">
        <w:rPr>
          <w:rStyle w:val="Strong"/>
          <w:rFonts w:ascii="Times New Roman" w:hAnsi="Times New Roman" w:cs="Times New Roman"/>
          <w:sz w:val="28"/>
          <w:szCs w:val="28"/>
        </w:rPr>
        <w:t>October 7, 2019</w:t>
      </w:r>
    </w:p>
    <w:p w:rsidR="00A34182" w:rsidRPr="00DE5FF2" w:rsidRDefault="00A34182" w:rsidP="00A34182">
      <w:pPr>
        <w:jc w:val="center"/>
        <w:rPr>
          <w:rStyle w:val="Strong"/>
          <w:sz w:val="28"/>
          <w:szCs w:val="28"/>
        </w:rPr>
      </w:pPr>
    </w:p>
    <w:p w:rsidR="00DF75AE"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DF75AE">
        <w:rPr>
          <w:rFonts w:ascii="Times New Roman" w:hAnsi="Times New Roman" w:cs="Times New Roman"/>
        </w:rPr>
        <w:t xml:space="preserve"> Mayor Brian Thiel on Monday, October 7,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Ashley Huntley, Jan Whisler,</w:t>
      </w:r>
      <w:r w:rsidR="00DF75AE">
        <w:rPr>
          <w:rFonts w:ascii="Times New Roman" w:hAnsi="Times New Roman" w:cs="Times New Roman"/>
        </w:rPr>
        <w:t xml:space="preserve"> Harold Shipman,</w:t>
      </w:r>
      <w:r w:rsidRPr="00DE5FF2">
        <w:rPr>
          <w:rFonts w:ascii="Times New Roman" w:hAnsi="Times New Roman" w:cs="Times New Roman"/>
        </w:rPr>
        <w:t xml:space="preserve"> Maintenance Supervisor John Jone</w:t>
      </w:r>
      <w:r w:rsidR="00DF75AE">
        <w:rPr>
          <w:rFonts w:ascii="Times New Roman" w:hAnsi="Times New Roman" w:cs="Times New Roman"/>
        </w:rPr>
        <w:t>s, and City Clerk Patty White.  Council Member Kathleen Gottschalk was absent.</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DF75AE">
        <w:rPr>
          <w:rFonts w:ascii="Times New Roman" w:hAnsi="Times New Roman" w:cs="Times New Roman"/>
        </w:rPr>
        <w:t xml:space="preserve">Deputy Tyler Wilson, Axel Gumbel, Jan Smalley, Sharon Thiel, Joe &amp; Alice Kempe, Cassidy Milks, and Bill Gerber.  All stood and recited the Pledge of Allegiance.  </w:t>
      </w:r>
    </w:p>
    <w:p w:rsidR="00DF75AE" w:rsidRDefault="00DF75AE" w:rsidP="00DF75AE">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4-0.</w:t>
      </w:r>
    </w:p>
    <w:p w:rsidR="00DF75AE" w:rsidRDefault="00DF75AE" w:rsidP="000B0050">
      <w:pPr>
        <w:spacing w:after="60" w:line="247" w:lineRule="auto"/>
        <w:ind w:left="288" w:hanging="288"/>
        <w:rPr>
          <w:rFonts w:ascii="Times New Roman" w:hAnsi="Times New Roman" w:cs="Times New Roman"/>
        </w:rPr>
      </w:pPr>
      <w:r>
        <w:rPr>
          <w:rFonts w:ascii="Times New Roman" w:hAnsi="Times New Roman" w:cs="Times New Roman"/>
        </w:rPr>
        <w:t>No one present had anything to bring forward during Public Input Time.</w:t>
      </w:r>
    </w:p>
    <w:p w:rsidR="00DF75AE" w:rsidRDefault="00DF75AE" w:rsidP="000B0050">
      <w:pPr>
        <w:spacing w:after="60" w:line="247" w:lineRule="auto"/>
        <w:ind w:left="288" w:hanging="288"/>
        <w:rPr>
          <w:rFonts w:ascii="Times New Roman" w:hAnsi="Times New Roman" w:cs="Times New Roman"/>
        </w:rPr>
      </w:pPr>
      <w:r>
        <w:rPr>
          <w:rFonts w:ascii="Times New Roman" w:hAnsi="Times New Roman" w:cs="Times New Roman"/>
        </w:rPr>
        <w:t>During Standing Committee Reports:</w:t>
      </w:r>
    </w:p>
    <w:p w:rsidR="00DF75AE" w:rsidRDefault="00DF75AE" w:rsidP="00DF75A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reported the bike trail from LeRoy to Austin is complete.  The next meeting of Prairie Visions will be held on Monday, October 28, at 5:30 PM for the ribbon cutting for</w:t>
      </w:r>
      <w:r w:rsidR="00070216">
        <w:rPr>
          <w:rFonts w:ascii="Times New Roman" w:hAnsi="Times New Roman" w:cs="Times New Roman"/>
        </w:rPr>
        <w:t xml:space="preserve"> the last section of trail that was</w:t>
      </w:r>
      <w:r>
        <w:rPr>
          <w:rFonts w:ascii="Times New Roman" w:hAnsi="Times New Roman" w:cs="Times New Roman"/>
        </w:rPr>
        <w:t xml:space="preserve"> completed.  The ribbon cutting will be followed by a meal served at the Hormel Nature Center.  He reported Prairie Visions is now working on getting the Shooting Star Trail connected to the Wapsi Great Western Trail at the Iowa border.  It was noted the Iowa trail is complete to the Iowa/Minnesota state line.</w:t>
      </w:r>
    </w:p>
    <w:p w:rsidR="00DF75AE" w:rsidRDefault="00DF75AE" w:rsidP="00DF75AE">
      <w:pPr>
        <w:spacing w:after="60" w:line="247" w:lineRule="auto"/>
        <w:rPr>
          <w:rFonts w:ascii="Times New Roman" w:hAnsi="Times New Roman" w:cs="Times New Roman"/>
        </w:rPr>
      </w:pPr>
      <w:r>
        <w:rPr>
          <w:rFonts w:ascii="Times New Roman" w:hAnsi="Times New Roman" w:cs="Times New Roman"/>
        </w:rPr>
        <w:t>Police Report:</w:t>
      </w:r>
    </w:p>
    <w:p w:rsidR="00DF75AE" w:rsidRDefault="00DF75AE" w:rsidP="00DF75A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Deputy Wilson reported </w:t>
      </w:r>
      <w:r w:rsidR="0010102D">
        <w:rPr>
          <w:rFonts w:ascii="Times New Roman" w:hAnsi="Times New Roman" w:cs="Times New Roman"/>
        </w:rPr>
        <w:t>the property damage issues have gone away for now.  He noted it has been quiet lately.</w:t>
      </w:r>
    </w:p>
    <w:p w:rsidR="0010102D" w:rsidRDefault="0010102D" w:rsidP="0010102D">
      <w:pPr>
        <w:spacing w:after="60" w:line="247" w:lineRule="auto"/>
        <w:rPr>
          <w:rFonts w:ascii="Times New Roman" w:hAnsi="Times New Roman" w:cs="Times New Roman"/>
        </w:rPr>
      </w:pPr>
      <w:r>
        <w:rPr>
          <w:rFonts w:ascii="Times New Roman" w:hAnsi="Times New Roman" w:cs="Times New Roman"/>
        </w:rPr>
        <w:t>Volunteer of the Month Recognition:</w:t>
      </w:r>
    </w:p>
    <w:p w:rsidR="0010102D" w:rsidRDefault="0010102D" w:rsidP="0010102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read the submission letter in honor of Joe &amp; Alice Kempe.  The Kempe’s were present; they graciously accepted the Volunteer Appreciation Award presented to them.  The Kempe’s were congratulated for this recognition and for all they do for the community.</w:t>
      </w:r>
    </w:p>
    <w:p w:rsidR="0010102D" w:rsidRDefault="0010102D" w:rsidP="0010102D">
      <w:pPr>
        <w:spacing w:after="60" w:line="247" w:lineRule="auto"/>
        <w:rPr>
          <w:rFonts w:ascii="Times New Roman" w:hAnsi="Times New Roman" w:cs="Times New Roman"/>
        </w:rPr>
      </w:pPr>
      <w:r>
        <w:rPr>
          <w:rFonts w:ascii="Times New Roman" w:hAnsi="Times New Roman" w:cs="Times New Roman"/>
        </w:rPr>
        <w:t>2020 Budget &amp; Levy:</w:t>
      </w:r>
    </w:p>
    <w:p w:rsidR="0010102D" w:rsidRDefault="0010102D" w:rsidP="0010102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reported the Personnel Committee is considering recommending to council increases in employee wages comparable to the federal cost of living figure; this figure will not come out until late October.  Any inc</w:t>
      </w:r>
      <w:r w:rsidR="00070216">
        <w:rPr>
          <w:rFonts w:ascii="Times New Roman" w:hAnsi="Times New Roman" w:cs="Times New Roman"/>
        </w:rPr>
        <w:t xml:space="preserve">rease in pay would come after </w:t>
      </w:r>
      <w:r>
        <w:rPr>
          <w:rFonts w:ascii="Times New Roman" w:hAnsi="Times New Roman" w:cs="Times New Roman"/>
        </w:rPr>
        <w:t>favorable employee review</w:t>
      </w:r>
      <w:r w:rsidR="00070216">
        <w:rPr>
          <w:rFonts w:ascii="Times New Roman" w:hAnsi="Times New Roman" w:cs="Times New Roman"/>
        </w:rPr>
        <w:t>s</w:t>
      </w:r>
      <w:r>
        <w:rPr>
          <w:rFonts w:ascii="Times New Roman" w:hAnsi="Times New Roman" w:cs="Times New Roman"/>
        </w:rPr>
        <w:t>.</w:t>
      </w:r>
    </w:p>
    <w:p w:rsidR="0010102D" w:rsidRDefault="0010102D" w:rsidP="0010102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also reported other pay increases may be awarded based on certifications or exemplary work ethic.</w:t>
      </w:r>
    </w:p>
    <w:p w:rsidR="0010102D" w:rsidRDefault="0010102D" w:rsidP="0010102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she had compiled a preliminary budget and levy; copies of these were made available to members of the council.  A copy is also available at city hall for review.</w:t>
      </w:r>
    </w:p>
    <w:p w:rsidR="0010102D" w:rsidRDefault="0010102D" w:rsidP="0010102D">
      <w:pPr>
        <w:spacing w:after="60" w:line="247" w:lineRule="auto"/>
        <w:rPr>
          <w:rFonts w:ascii="Times New Roman" w:hAnsi="Times New Roman" w:cs="Times New Roman"/>
        </w:rPr>
      </w:pPr>
      <w:r>
        <w:rPr>
          <w:rFonts w:ascii="Times New Roman" w:hAnsi="Times New Roman" w:cs="Times New Roman"/>
        </w:rPr>
        <w:t>School Speed Limit Signs:</w:t>
      </w:r>
    </w:p>
    <w:p w:rsidR="0010102D" w:rsidRDefault="0010102D" w:rsidP="0010102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Sharon Thiel addressed the council about a telephone call she had received from Jan Smalley; Ms. Smalley reported to Thiel that she had almost been hit by a semi by the school.  Ms. Thiel made a call to MnDOT to see what it would</w:t>
      </w:r>
      <w:r w:rsidR="00D0706E">
        <w:rPr>
          <w:rFonts w:ascii="Times New Roman" w:hAnsi="Times New Roman" w:cs="Times New Roman"/>
        </w:rPr>
        <w:t xml:space="preserve"> take to get school speed limit signage installed.</w:t>
      </w:r>
    </w:p>
    <w:p w:rsidR="00D0706E" w:rsidRDefault="00D0706E" w:rsidP="0010102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had also been contacted by a concerned citizen asking the same question.  White also contacted MnDOT; she was told an engineering study would have to be completed and submitted to MnDOT</w:t>
      </w:r>
      <w:r w:rsidR="00070216">
        <w:rPr>
          <w:rFonts w:ascii="Times New Roman" w:hAnsi="Times New Roman" w:cs="Times New Roman"/>
        </w:rPr>
        <w:t xml:space="preserve"> along with other paperwork</w:t>
      </w:r>
      <w:r>
        <w:rPr>
          <w:rFonts w:ascii="Times New Roman" w:hAnsi="Times New Roman" w:cs="Times New Roman"/>
        </w:rPr>
        <w:t>.</w:t>
      </w:r>
    </w:p>
    <w:p w:rsidR="00D0706E" w:rsidRDefault="00D0706E" w:rsidP="0010102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Deputy Wilson also noted that parking on the street in front of the school </w:t>
      </w:r>
      <w:r w:rsidR="002A5E17">
        <w:rPr>
          <w:rFonts w:ascii="Times New Roman" w:hAnsi="Times New Roman" w:cs="Times New Roman"/>
        </w:rPr>
        <w:t>should also be addressed.  He also felt the LED speed signs could also help with the speed of traffic</w:t>
      </w:r>
      <w:r w:rsidR="00070216">
        <w:rPr>
          <w:rFonts w:ascii="Times New Roman" w:hAnsi="Times New Roman" w:cs="Times New Roman"/>
        </w:rPr>
        <w:t xml:space="preserve"> coming into town</w:t>
      </w:r>
      <w:r w:rsidR="002A5E17">
        <w:rPr>
          <w:rFonts w:ascii="Times New Roman" w:hAnsi="Times New Roman" w:cs="Times New Roman"/>
        </w:rPr>
        <w:t>.</w:t>
      </w:r>
    </w:p>
    <w:p w:rsidR="002A5E17" w:rsidRDefault="002A5E17" w:rsidP="0010102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It was also suggested to possibly not allow the drop off or pick up of students in front of the school on Highway 56; it was suggested to offer this service near the e</w:t>
      </w:r>
      <w:r w:rsidR="00070216">
        <w:rPr>
          <w:rFonts w:ascii="Times New Roman" w:hAnsi="Times New Roman" w:cs="Times New Roman"/>
        </w:rPr>
        <w:t xml:space="preserve">lementary wing on County </w:t>
      </w:r>
      <w:r w:rsidR="00070216">
        <w:rPr>
          <w:rFonts w:ascii="Times New Roman" w:hAnsi="Times New Roman" w:cs="Times New Roman"/>
        </w:rPr>
        <w:lastRenderedPageBreak/>
        <w:t>Road</w:t>
      </w:r>
      <w:r>
        <w:rPr>
          <w:rFonts w:ascii="Times New Roman" w:hAnsi="Times New Roman" w:cs="Times New Roman"/>
        </w:rPr>
        <w:t xml:space="preserve"> 14.  It was the consensus of the council to have White f</w:t>
      </w:r>
      <w:r w:rsidR="00070216">
        <w:rPr>
          <w:rFonts w:ascii="Times New Roman" w:hAnsi="Times New Roman" w:cs="Times New Roman"/>
        </w:rPr>
        <w:t>urther investigate signage from MnDOT</w:t>
      </w:r>
      <w:r>
        <w:rPr>
          <w:rFonts w:ascii="Times New Roman" w:hAnsi="Times New Roman" w:cs="Times New Roman"/>
        </w:rPr>
        <w:t>.</w:t>
      </w:r>
    </w:p>
    <w:p w:rsidR="00070216" w:rsidRPr="00070216" w:rsidRDefault="00070216" w:rsidP="0007021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Cassidy Milks, a member of the L-O School Board, was in attendance and reported the school is considering creating a student drop off/pick up area.  He noted he will be taking these ideas and concerns to the superintendent.</w:t>
      </w:r>
    </w:p>
    <w:p w:rsidR="002A5E17" w:rsidRDefault="002A5E17" w:rsidP="002A5E17">
      <w:pPr>
        <w:spacing w:after="60" w:line="247" w:lineRule="auto"/>
        <w:rPr>
          <w:rFonts w:ascii="Times New Roman" w:hAnsi="Times New Roman" w:cs="Times New Roman"/>
        </w:rPr>
      </w:pPr>
      <w:r>
        <w:rPr>
          <w:rFonts w:ascii="Times New Roman" w:hAnsi="Times New Roman" w:cs="Times New Roman"/>
        </w:rPr>
        <w:t>Designation of Polling Place for 2020 Elections:</w:t>
      </w:r>
    </w:p>
    <w:p w:rsidR="002A5E17" w:rsidRDefault="002A5E17" w:rsidP="002A5E1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that state statute requires all municipalities to designate polling places for each precinct by December 31 each year for the next calendar year.</w:t>
      </w:r>
    </w:p>
    <w:p w:rsidR="002A5E17" w:rsidRDefault="002A5E17" w:rsidP="002A5E1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Motion by Whisler, second by Shipman to pass Resolution 2019-11, a </w:t>
      </w:r>
      <w:r w:rsidR="007E6896">
        <w:rPr>
          <w:rFonts w:ascii="Times New Roman" w:hAnsi="Times New Roman" w:cs="Times New Roman"/>
        </w:rPr>
        <w:t>resolution designating polling places for</w:t>
      </w:r>
      <w:r w:rsidR="00F17B3F">
        <w:rPr>
          <w:rFonts w:ascii="Times New Roman" w:hAnsi="Times New Roman" w:cs="Times New Roman"/>
        </w:rPr>
        <w:t xml:space="preserve"> the</w:t>
      </w:r>
      <w:r w:rsidR="007E6896">
        <w:rPr>
          <w:rFonts w:ascii="Times New Roman" w:hAnsi="Times New Roman" w:cs="Times New Roman"/>
        </w:rPr>
        <w:t xml:space="preserve"> 2020</w:t>
      </w:r>
      <w:r w:rsidR="00F17B3F">
        <w:rPr>
          <w:rFonts w:ascii="Times New Roman" w:hAnsi="Times New Roman" w:cs="Times New Roman"/>
        </w:rPr>
        <w:t xml:space="preserve"> elections</w:t>
      </w:r>
      <w:r w:rsidR="007E6896">
        <w:rPr>
          <w:rFonts w:ascii="Times New Roman" w:hAnsi="Times New Roman" w:cs="Times New Roman"/>
        </w:rPr>
        <w:t>.  Motion carried 4-0.</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Land Use Permits:</w:t>
      </w:r>
    </w:p>
    <w:p w:rsidR="00F17B3F" w:rsidRDefault="00F17B3F" w:rsidP="00F17B3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Communications File:</w:t>
      </w:r>
    </w:p>
    <w:p w:rsidR="00F17B3F" w:rsidRDefault="00F17B3F" w:rsidP="00F17B3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invitation to the Mower County League of Cities dinner meeting to be held on Thursday, October 17, 2019, in Grand Meadow.</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Street Maintenance &amp; Repair:</w:t>
      </w:r>
    </w:p>
    <w:p w:rsidR="00F17B3F" w:rsidRDefault="00F17B3F" w:rsidP="00F17B3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Jones reported this project should begin yet this week.  Council was reminded this project includes one block of north Everett Street, one block of east Benton Street, and one half block of west Benton Street.  This project will also include other patching around town, too.</w:t>
      </w:r>
    </w:p>
    <w:p w:rsidR="00F17B3F" w:rsidRDefault="00F17B3F" w:rsidP="00F17B3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will review bids for a mill and overlay of East County Road at the November council meeting.  It is hoped if a bid is awarded that this project can be done in early spring, 2020.</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Snow Removal:</w:t>
      </w:r>
    </w:p>
    <w:p w:rsidR="00F17B3F" w:rsidRDefault="00F17B3F" w:rsidP="00F17B3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Snow removal bids will be reviewed at the November council meeting.</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Sewer Maintenance/Repair:</w:t>
      </w:r>
    </w:p>
    <w:p w:rsidR="00F17B3F" w:rsidRDefault="00F17B3F" w:rsidP="00F17B3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This project on East County Road is just wrapping up.</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Public Buildings:</w:t>
      </w:r>
    </w:p>
    <w:p w:rsidR="00F17B3F" w:rsidRDefault="00F17B3F" w:rsidP="00F17B3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had a quote from Will McGill to paint the front steel on the Community Center and to paint the redwood stained entryway area</w:t>
      </w:r>
      <w:r w:rsidR="00070216">
        <w:rPr>
          <w:rFonts w:ascii="Times New Roman" w:hAnsi="Times New Roman" w:cs="Times New Roman"/>
        </w:rPr>
        <w:t>.  The quote was</w:t>
      </w:r>
      <w:bookmarkStart w:id="0" w:name="_GoBack"/>
      <w:bookmarkEnd w:id="0"/>
      <w:r>
        <w:rPr>
          <w:rFonts w:ascii="Times New Roman" w:hAnsi="Times New Roman" w:cs="Times New Roman"/>
        </w:rPr>
        <w:t xml:space="preserve"> in the amount of $400.  It was council consensus to have Mr. McGill do this painting yet this fall.</w:t>
      </w:r>
    </w:p>
    <w:p w:rsidR="00F17B3F" w:rsidRDefault="00F17B3F" w:rsidP="00F17B3F">
      <w:pPr>
        <w:spacing w:after="60" w:line="247" w:lineRule="auto"/>
        <w:rPr>
          <w:rFonts w:ascii="Times New Roman" w:hAnsi="Times New Roman" w:cs="Times New Roman"/>
        </w:rPr>
      </w:pPr>
      <w:r>
        <w:rPr>
          <w:rFonts w:ascii="Times New Roman" w:hAnsi="Times New Roman" w:cs="Times New Roman"/>
        </w:rPr>
        <w:t>City Police Protection:</w:t>
      </w:r>
    </w:p>
    <w:p w:rsidR="00F17B3F" w:rsidRDefault="00F17B3F" w:rsidP="00F17B3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Deputy Wilson will consult with Sheriff Sandvik to see if this is still an item for discussion.</w:t>
      </w:r>
    </w:p>
    <w:p w:rsidR="00F17B3F" w:rsidRPr="00F17B3F" w:rsidRDefault="00F17B3F" w:rsidP="00592D13">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7:11 PM.</w:t>
      </w:r>
    </w:p>
    <w:p w:rsidR="00154219" w:rsidRDefault="00154219" w:rsidP="00A34182">
      <w:pPr>
        <w:rPr>
          <w:rFonts w:ascii="Times New Roman" w:hAnsi="Times New Roman" w:cs="Times New Roman"/>
        </w:rPr>
      </w:pPr>
    </w:p>
    <w:p w:rsidR="00592D13" w:rsidRPr="00DE5FF2" w:rsidRDefault="00592D13"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1D" w:rsidRDefault="00FF491D" w:rsidP="00290B87">
      <w:r>
        <w:separator/>
      </w:r>
    </w:p>
  </w:endnote>
  <w:endnote w:type="continuationSeparator" w:id="0">
    <w:p w:rsidR="00FF491D" w:rsidRDefault="00FF491D"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92D13">
      <w:rPr>
        <w:rFonts w:ascii="Times New Roman" w:hAnsi="Times New Roman" w:cs="Times New Roman"/>
        <w:sz w:val="18"/>
        <w:szCs w:val="18"/>
      </w:rPr>
      <w:t>LeRoy City Council Minutes</w:t>
    </w:r>
    <w:r w:rsidRPr="00DE5FF2">
      <w:rPr>
        <w:sz w:val="18"/>
        <w:szCs w:val="18"/>
      </w:rPr>
      <w:tab/>
    </w:r>
    <w:r w:rsidR="001E1DD6" w:rsidRPr="00592D13">
      <w:rPr>
        <w:rFonts w:ascii="Times New Roman" w:hAnsi="Times New Roman" w:cs="Times New Roman"/>
        <w:sz w:val="18"/>
        <w:szCs w:val="18"/>
      </w:rPr>
      <w:t xml:space="preserve">Meeting </w:t>
    </w:r>
    <w:r w:rsidR="003F5E08" w:rsidRPr="00592D13">
      <w:rPr>
        <w:rFonts w:ascii="Times New Roman" w:hAnsi="Times New Roman" w:cs="Times New Roman"/>
        <w:sz w:val="18"/>
        <w:szCs w:val="18"/>
      </w:rPr>
      <w:t xml:space="preserve">Date: </w:t>
    </w:r>
    <w:r w:rsidR="00592D13" w:rsidRPr="00592D13">
      <w:rPr>
        <w:rFonts w:ascii="Times New Roman" w:hAnsi="Times New Roman" w:cs="Times New Roman"/>
        <w:sz w:val="18"/>
        <w:szCs w:val="18"/>
      </w:rPr>
      <w:t>10</w:t>
    </w:r>
    <w:r w:rsidR="003F5E08" w:rsidRPr="00592D13">
      <w:rPr>
        <w:rFonts w:ascii="Times New Roman" w:hAnsi="Times New Roman" w:cs="Times New Roman"/>
        <w:sz w:val="18"/>
        <w:szCs w:val="18"/>
      </w:rPr>
      <w:t>/</w:t>
    </w:r>
    <w:r w:rsidR="00592D13" w:rsidRPr="00592D13">
      <w:rPr>
        <w:rFonts w:ascii="Times New Roman" w:hAnsi="Times New Roman" w:cs="Times New Roman"/>
        <w:sz w:val="18"/>
        <w:szCs w:val="18"/>
      </w:rPr>
      <w:t>07</w:t>
    </w:r>
    <w:r w:rsidR="003F5E08" w:rsidRPr="00592D13">
      <w:rPr>
        <w:rFonts w:ascii="Times New Roman" w:hAnsi="Times New Roman" w:cs="Times New Roman"/>
        <w:sz w:val="18"/>
        <w:szCs w:val="18"/>
      </w:rPr>
      <w:t>/201</w:t>
    </w:r>
    <w:r w:rsidR="00592D13" w:rsidRPr="00592D13">
      <w:rPr>
        <w:rFonts w:ascii="Times New Roman" w:hAnsi="Times New Roman" w:cs="Times New Roman"/>
        <w:sz w:val="18"/>
        <w:szCs w:val="18"/>
      </w:rPr>
      <w:t>9</w:t>
    </w:r>
    <w:r w:rsidRPr="00DE5FF2">
      <w:rPr>
        <w:sz w:val="18"/>
        <w:szCs w:val="18"/>
      </w:rPr>
      <w:tab/>
    </w:r>
    <w:r w:rsidRPr="00592D13">
      <w:rPr>
        <w:rFonts w:ascii="Times New Roman" w:hAnsi="Times New Roman" w:cs="Times New Roman"/>
        <w:sz w:val="18"/>
        <w:szCs w:val="18"/>
      </w:rPr>
      <w:t xml:space="preserve">Page </w:t>
    </w:r>
    <w:r w:rsidR="003F5E08" w:rsidRPr="00592D13">
      <w:rPr>
        <w:rFonts w:ascii="Times New Roman" w:hAnsi="Times New Roman" w:cs="Times New Roman"/>
        <w:sz w:val="18"/>
        <w:szCs w:val="18"/>
      </w:rPr>
      <w:fldChar w:fldCharType="begin"/>
    </w:r>
    <w:r w:rsidR="003F5E08" w:rsidRPr="00592D13">
      <w:rPr>
        <w:rFonts w:ascii="Times New Roman" w:hAnsi="Times New Roman" w:cs="Times New Roman"/>
        <w:sz w:val="18"/>
        <w:szCs w:val="18"/>
      </w:rPr>
      <w:instrText xml:space="preserve"> PAGE   \* MERGEFORMAT </w:instrText>
    </w:r>
    <w:r w:rsidR="003F5E08" w:rsidRPr="00592D13">
      <w:rPr>
        <w:rFonts w:ascii="Times New Roman" w:hAnsi="Times New Roman" w:cs="Times New Roman"/>
        <w:sz w:val="18"/>
        <w:szCs w:val="18"/>
      </w:rPr>
      <w:fldChar w:fldCharType="separate"/>
    </w:r>
    <w:r w:rsidR="00070216">
      <w:rPr>
        <w:rFonts w:ascii="Times New Roman" w:hAnsi="Times New Roman" w:cs="Times New Roman"/>
        <w:noProof/>
        <w:sz w:val="18"/>
        <w:szCs w:val="18"/>
      </w:rPr>
      <w:t>2</w:t>
    </w:r>
    <w:r w:rsidR="003F5E08" w:rsidRPr="00592D13">
      <w:rPr>
        <w:rFonts w:ascii="Times New Roman" w:hAnsi="Times New Roman" w:cs="Times New Roman"/>
        <w:noProof/>
        <w:sz w:val="18"/>
        <w:szCs w:val="18"/>
      </w:rPr>
      <w:fldChar w:fldCharType="end"/>
    </w:r>
    <w:r w:rsidR="001E1DD6" w:rsidRPr="00592D13">
      <w:rPr>
        <w:rFonts w:ascii="Times New Roman" w:hAnsi="Times New Roman" w:cs="Times New Roman"/>
        <w:noProof/>
        <w:sz w:val="18"/>
        <w:szCs w:val="18"/>
      </w:rPr>
      <w:t xml:space="preserve"> of </w:t>
    </w:r>
    <w:r w:rsidR="00592D13">
      <w:rPr>
        <w:rFonts w:ascii="Times New Roman" w:hAnsi="Times New Roman" w:cs="Times New Roman"/>
        <w:noProof/>
        <w:sz w:val="18"/>
        <w:szCs w:val="18"/>
      </w:rPr>
      <w:t>2</w:t>
    </w:r>
    <w:r w:rsidR="001E1DD6" w:rsidRPr="00592D13">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1D" w:rsidRDefault="00FF491D" w:rsidP="00290B87">
      <w:r>
        <w:separator/>
      </w:r>
    </w:p>
  </w:footnote>
  <w:footnote w:type="continuationSeparator" w:id="0">
    <w:p w:rsidR="00FF491D" w:rsidRDefault="00FF491D"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3ACA"/>
    <w:multiLevelType w:val="hybridMultilevel"/>
    <w:tmpl w:val="AAFC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B7B33"/>
    <w:multiLevelType w:val="hybridMultilevel"/>
    <w:tmpl w:val="A99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C6702"/>
    <w:multiLevelType w:val="hybridMultilevel"/>
    <w:tmpl w:val="FAA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352B7"/>
    <w:multiLevelType w:val="hybridMultilevel"/>
    <w:tmpl w:val="D73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46AC0"/>
    <w:multiLevelType w:val="hybridMultilevel"/>
    <w:tmpl w:val="3D16D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70216"/>
    <w:rsid w:val="000824AB"/>
    <w:rsid w:val="000B0050"/>
    <w:rsid w:val="000E20AB"/>
    <w:rsid w:val="000F2078"/>
    <w:rsid w:val="0010102D"/>
    <w:rsid w:val="00154219"/>
    <w:rsid w:val="00175481"/>
    <w:rsid w:val="0018528E"/>
    <w:rsid w:val="00195A2B"/>
    <w:rsid w:val="001C5926"/>
    <w:rsid w:val="001E1DD6"/>
    <w:rsid w:val="002247E4"/>
    <w:rsid w:val="00290B87"/>
    <w:rsid w:val="002A5E17"/>
    <w:rsid w:val="002B71DA"/>
    <w:rsid w:val="003F5E08"/>
    <w:rsid w:val="00455A9E"/>
    <w:rsid w:val="00523801"/>
    <w:rsid w:val="00562D32"/>
    <w:rsid w:val="00592D13"/>
    <w:rsid w:val="005D4735"/>
    <w:rsid w:val="00631753"/>
    <w:rsid w:val="006438DB"/>
    <w:rsid w:val="00787D67"/>
    <w:rsid w:val="007922CB"/>
    <w:rsid w:val="007E6896"/>
    <w:rsid w:val="008511F8"/>
    <w:rsid w:val="00855938"/>
    <w:rsid w:val="00873916"/>
    <w:rsid w:val="008A3C5C"/>
    <w:rsid w:val="008A7AE9"/>
    <w:rsid w:val="0090223A"/>
    <w:rsid w:val="009A7EDC"/>
    <w:rsid w:val="009D2260"/>
    <w:rsid w:val="00A34182"/>
    <w:rsid w:val="00AA29B1"/>
    <w:rsid w:val="00BA155C"/>
    <w:rsid w:val="00BE6499"/>
    <w:rsid w:val="00C11EA6"/>
    <w:rsid w:val="00D0706E"/>
    <w:rsid w:val="00DC5954"/>
    <w:rsid w:val="00DE5FF2"/>
    <w:rsid w:val="00DF75AE"/>
    <w:rsid w:val="00E00D47"/>
    <w:rsid w:val="00E01B08"/>
    <w:rsid w:val="00E54123"/>
    <w:rsid w:val="00F10D74"/>
    <w:rsid w:val="00F17884"/>
    <w:rsid w:val="00F17B3F"/>
    <w:rsid w:val="00FF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2019-10-10T21:06:00Z</dcterms:created>
  <dcterms:modified xsi:type="dcterms:W3CDTF">2019-10-10T21:06:00Z</dcterms:modified>
</cp:coreProperties>
</file>