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792271">
        <w:rPr>
          <w:rStyle w:val="Strong"/>
          <w:rFonts w:ascii="Times New Roman" w:hAnsi="Times New Roman" w:cs="Times New Roman"/>
          <w:sz w:val="28"/>
          <w:szCs w:val="28"/>
        </w:rPr>
        <w:t xml:space="preserve"> Minutes, December 6</w:t>
      </w:r>
      <w:r w:rsidR="00930355">
        <w:rPr>
          <w:rStyle w:val="Strong"/>
          <w:rFonts w:ascii="Times New Roman" w:hAnsi="Times New Roman" w:cs="Times New Roman"/>
          <w:sz w:val="28"/>
          <w:szCs w:val="28"/>
        </w:rPr>
        <w:t>, 2021</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792271">
        <w:rPr>
          <w:rFonts w:ascii="Times New Roman" w:hAnsi="Times New Roman" w:cs="Times New Roman"/>
        </w:rPr>
        <w:t>December 6</w:t>
      </w:r>
      <w:r w:rsidR="0050164B">
        <w:rPr>
          <w:rFonts w:ascii="Times New Roman" w:hAnsi="Times New Roman" w:cs="Times New Roman"/>
        </w:rPr>
        <w:t>, 202</w:t>
      </w:r>
      <w:r w:rsidR="00930355">
        <w:rPr>
          <w:rFonts w:ascii="Times New Roman" w:hAnsi="Times New Roman" w:cs="Times New Roman"/>
        </w:rPr>
        <w:t>1</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cil Members Ashley Hun</w:t>
      </w:r>
      <w:r w:rsidR="00792271">
        <w:rPr>
          <w:rFonts w:ascii="Times New Roman" w:hAnsi="Times New Roman" w:cs="Times New Roman"/>
        </w:rPr>
        <w:t>tley, Harold Shipman</w:t>
      </w:r>
      <w:r w:rsidR="00850B12">
        <w:rPr>
          <w:rFonts w:ascii="Times New Roman" w:hAnsi="Times New Roman" w:cs="Times New Roman"/>
        </w:rPr>
        <w:t>,</w:t>
      </w:r>
      <w:r w:rsidR="00930355">
        <w:rPr>
          <w:rFonts w:ascii="Times New Roman" w:hAnsi="Times New Roman" w:cs="Times New Roman"/>
        </w:rPr>
        <w:t xml:space="preserve"> Gerald Payne,</w:t>
      </w:r>
      <w:r w:rsidR="00792271">
        <w:rPr>
          <w:rFonts w:ascii="Times New Roman" w:hAnsi="Times New Roman" w:cs="Times New Roman"/>
        </w:rPr>
        <w:t xml:space="preserve"> Brian Thiel, Maintenance Employee</w:t>
      </w:r>
      <w:r w:rsidR="0050164B">
        <w:rPr>
          <w:rFonts w:ascii="Times New Roman" w:hAnsi="Times New Roman" w:cs="Times New Roman"/>
        </w:rPr>
        <w:t xml:space="preserve">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EC066C">
        <w:rPr>
          <w:rFonts w:ascii="Times New Roman" w:hAnsi="Times New Roman" w:cs="Times New Roman"/>
        </w:rPr>
        <w:t>, Don &amp; Alice Darland, Brian Gunsallus, and Deputy Sawyer Weiss.  All stood and recited the Pledge of Allegiance.</w:t>
      </w:r>
    </w:p>
    <w:p w:rsidR="00EC066C" w:rsidRDefault="00EC066C" w:rsidP="00EC066C">
      <w:pPr>
        <w:spacing w:after="60" w:line="247" w:lineRule="auto"/>
        <w:ind w:left="288" w:hanging="288"/>
        <w:rPr>
          <w:rFonts w:ascii="Times New Roman" w:hAnsi="Times New Roman" w:cs="Times New Roman"/>
        </w:rPr>
      </w:pPr>
      <w:r>
        <w:rPr>
          <w:rFonts w:ascii="Times New Roman" w:hAnsi="Times New Roman" w:cs="Times New Roman"/>
        </w:rPr>
        <w:t>Truth in Taxation Hearing:</w:t>
      </w:r>
    </w:p>
    <w:p w:rsidR="00EC066C" w:rsidRDefault="00EC066C" w:rsidP="00EC066C">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Koppen</w:t>
      </w:r>
      <w:r w:rsidRPr="00FF0259">
        <w:rPr>
          <w:rFonts w:ascii="Times New Roman" w:hAnsi="Times New Roman" w:cs="Times New Roman"/>
        </w:rPr>
        <w:t xml:space="preserve"> read the due call for the Truth in Taxation hearing and opened the hearing at 6:33 PM.  </w:t>
      </w:r>
      <w:r>
        <w:rPr>
          <w:rFonts w:ascii="Times New Roman" w:hAnsi="Times New Roman" w:cs="Times New Roman"/>
        </w:rPr>
        <w:t>Koppen noted the proposed levy was increased from $500,000 to $575,000</w:t>
      </w:r>
      <w:r w:rsidRPr="00FF0259">
        <w:rPr>
          <w:rFonts w:ascii="Times New Roman" w:hAnsi="Times New Roman" w:cs="Times New Roman"/>
        </w:rPr>
        <w:t>.</w:t>
      </w:r>
      <w:r>
        <w:rPr>
          <w:rFonts w:ascii="Times New Roman" w:hAnsi="Times New Roman" w:cs="Times New Roman"/>
        </w:rPr>
        <w:t xml:space="preserve">  Koppen updated those present on the basis of the budget and the levy.  He noted that previous councils have been very prudent in monitoring the budget and levy.  He noted the seated council is trying to be proactive and account for inflation by increasing the preliminary levy.  Koppen noted the proposed tax increases he has seen are more attributed to increases in property values than the increase in the proposed levy.  Alice Darland questioned what is all entailed in the clerk’s portion of the proposed budget.  White responded.  Mrs. Darland also questioned about the EDA portion and why that was lowered.  White explained the council had a</w:t>
      </w:r>
      <w:r w:rsidR="00A95F83">
        <w:rPr>
          <w:rFonts w:ascii="Times New Roman" w:hAnsi="Times New Roman" w:cs="Times New Roman"/>
        </w:rPr>
        <w:t>ppropriated funds to the EDA for</w:t>
      </w:r>
      <w:r>
        <w:rPr>
          <w:rFonts w:ascii="Times New Roman" w:hAnsi="Times New Roman" w:cs="Times New Roman"/>
        </w:rPr>
        <w:t xml:space="preserve"> LeRoy City Lines; with the discontinuation of LeRoy City Lines, this appropriation was no longer needed.  Brian Gunsallus questioned about the difference in the street budget from 2021 to 2022.  White explained these changes</w:t>
      </w:r>
      <w:r w:rsidR="00174AE8">
        <w:rPr>
          <w:rFonts w:ascii="Times New Roman" w:hAnsi="Times New Roman" w:cs="Times New Roman"/>
        </w:rPr>
        <w:t>.  Mrs. Darland posed questions about the wellhouse and the wellhouse controls.  Sweeney updated Mrs. Darland on these items.  Being no further discussion from those present, t</w:t>
      </w:r>
      <w:r w:rsidRPr="00FF0259">
        <w:rPr>
          <w:rFonts w:ascii="Times New Roman" w:hAnsi="Times New Roman" w:cs="Times New Roman"/>
        </w:rPr>
        <w:t>he hearing was closed at 6:</w:t>
      </w:r>
      <w:r w:rsidR="00174AE8">
        <w:rPr>
          <w:rFonts w:ascii="Times New Roman" w:hAnsi="Times New Roman" w:cs="Times New Roman"/>
        </w:rPr>
        <w:t>4</w:t>
      </w:r>
      <w:r w:rsidRPr="00FF0259">
        <w:rPr>
          <w:rFonts w:ascii="Times New Roman" w:hAnsi="Times New Roman" w:cs="Times New Roman"/>
        </w:rPr>
        <w:t>4 PM.</w:t>
      </w:r>
    </w:p>
    <w:p w:rsidR="00174AE8" w:rsidRDefault="00174AE8" w:rsidP="00174AE8">
      <w:pPr>
        <w:spacing w:after="60" w:line="247" w:lineRule="auto"/>
        <w:rPr>
          <w:rFonts w:ascii="Times New Roman" w:hAnsi="Times New Roman" w:cs="Times New Roman"/>
        </w:rPr>
      </w:pPr>
      <w:r>
        <w:rPr>
          <w:rFonts w:ascii="Times New Roman" w:hAnsi="Times New Roman" w:cs="Times New Roman"/>
        </w:rPr>
        <w:t>Consent Agenda:</w:t>
      </w:r>
    </w:p>
    <w:p w:rsidR="00174AE8" w:rsidRDefault="00174AE8" w:rsidP="00174AE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items included in the consent agenda.  Motion by Payne, second by Shipman to approve the consent agenda.  Motion carried 5-0.</w:t>
      </w:r>
    </w:p>
    <w:p w:rsidR="00174AE8" w:rsidRDefault="00174AE8" w:rsidP="00174AE8">
      <w:pPr>
        <w:spacing w:after="60" w:line="247" w:lineRule="auto"/>
        <w:rPr>
          <w:rFonts w:ascii="Times New Roman" w:hAnsi="Times New Roman" w:cs="Times New Roman"/>
        </w:rPr>
      </w:pPr>
      <w:r>
        <w:rPr>
          <w:rFonts w:ascii="Times New Roman" w:hAnsi="Times New Roman" w:cs="Times New Roman"/>
        </w:rPr>
        <w:t>Police Report:</w:t>
      </w:r>
    </w:p>
    <w:p w:rsidR="00174AE8" w:rsidRDefault="00174AE8" w:rsidP="00174AE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Deputy Weiss reported 36 total calls for November.  He reviewed the calls; Council noted there was quite a wide range of calls in November.  Deputy Weiss noted he will be taking a new position within the Mower County Sheriff’s department and will no longer by the LeRoy assigned deputy.  Council thanked Deputy Weiss for his time serving here in LeRoy and for his report.</w:t>
      </w:r>
    </w:p>
    <w:p w:rsidR="00174AE8" w:rsidRDefault="00174AE8" w:rsidP="00174AE8">
      <w:pPr>
        <w:spacing w:after="60" w:line="247" w:lineRule="auto"/>
        <w:rPr>
          <w:rFonts w:ascii="Times New Roman" w:hAnsi="Times New Roman" w:cs="Times New Roman"/>
        </w:rPr>
      </w:pPr>
      <w:r>
        <w:rPr>
          <w:rFonts w:ascii="Times New Roman" w:hAnsi="Times New Roman" w:cs="Times New Roman"/>
        </w:rPr>
        <w:t>Public Input Time:</w:t>
      </w:r>
    </w:p>
    <w:p w:rsidR="00174AE8" w:rsidRDefault="00174AE8" w:rsidP="00174AE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No one present had anything to bring forward during public input time.</w:t>
      </w:r>
    </w:p>
    <w:p w:rsidR="00174AE8" w:rsidRDefault="00174AE8" w:rsidP="00174AE8">
      <w:pPr>
        <w:spacing w:after="60" w:line="247" w:lineRule="auto"/>
        <w:rPr>
          <w:rFonts w:ascii="Times New Roman" w:hAnsi="Times New Roman" w:cs="Times New Roman"/>
        </w:rPr>
      </w:pPr>
      <w:r>
        <w:rPr>
          <w:rFonts w:ascii="Times New Roman" w:hAnsi="Times New Roman" w:cs="Times New Roman"/>
        </w:rPr>
        <w:t>Standing Committee Reports:</w:t>
      </w:r>
    </w:p>
    <w:p w:rsidR="00174AE8" w:rsidRDefault="00174AE8" w:rsidP="00174AE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reported the LeRoy Area Ambulance Service is nearing 200 calls for 2021.  She noted the annual Cookie Walk was held this past Saturday; donations of close to $3,300 were received.</w:t>
      </w:r>
    </w:p>
    <w:p w:rsidR="00174AE8" w:rsidRDefault="00174AE8" w:rsidP="00174AE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Koppen noted he requested two items be added to the agenda.  These items are Wildwood Grove-Long Term Management and Deputy City Clerk.  Thiel noted that a deputy city clerk is a statutory title; he noted that the salary schedule includes a title for a city administrative assistant position.  K</w:t>
      </w:r>
      <w:r w:rsidR="00487E2C">
        <w:rPr>
          <w:rFonts w:ascii="Times New Roman" w:hAnsi="Times New Roman" w:cs="Times New Roman"/>
        </w:rPr>
        <w:t xml:space="preserve">oppen noted he is willing to make the statement that Wildwood Grove will remain a city asset and under city control.  Koppen questioned how the EDA and WWG can work together to better run WWG.  Payne noted the EDA owns WWG; the city guarantees the bond payments.  Payne reported the EDA is working on different ideas for the operation of WWG.  He noted the EDA has considered sending out RFPs to see if a company would want to come and fully manage WWG; he noted that Comfort Health is not interested in managing the facility.  Payne reported that three </w:t>
      </w:r>
      <w:r w:rsidR="00A95F83">
        <w:rPr>
          <w:rFonts w:ascii="Times New Roman" w:hAnsi="Times New Roman" w:cs="Times New Roman"/>
        </w:rPr>
        <w:t>members of the EDA meet roughly</w:t>
      </w:r>
      <w:r w:rsidR="00487E2C">
        <w:rPr>
          <w:rFonts w:ascii="Times New Roman" w:hAnsi="Times New Roman" w:cs="Times New Roman"/>
        </w:rPr>
        <w:t xml:space="preserve"> every other week to monitor WWG.  Thiel </w:t>
      </w:r>
      <w:r w:rsidR="00487E2C">
        <w:rPr>
          <w:rFonts w:ascii="Times New Roman" w:hAnsi="Times New Roman" w:cs="Times New Roman"/>
        </w:rPr>
        <w:lastRenderedPageBreak/>
        <w:t>questioned if creative options are being looked at to best operate the facility.  Koppen commended Payne for this report; Koppen also noted the time it takes these volunteer board members to monitor the operations at WWG.  Payne would like to see WWG continue to improve and stand on its own.  Payne noted EDA president Sara Gerk deserves a big thank you for all she is doing for the EDA and WWG.</w:t>
      </w:r>
    </w:p>
    <w:p w:rsidR="00487E2C" w:rsidRDefault="00487E2C" w:rsidP="00487E2C">
      <w:pPr>
        <w:spacing w:after="60" w:line="247" w:lineRule="auto"/>
        <w:rPr>
          <w:rFonts w:ascii="Times New Roman" w:hAnsi="Times New Roman" w:cs="Times New Roman"/>
        </w:rPr>
      </w:pPr>
      <w:r>
        <w:rPr>
          <w:rFonts w:ascii="Times New Roman" w:hAnsi="Times New Roman" w:cs="Times New Roman"/>
        </w:rPr>
        <w:t>State Highway 56</w:t>
      </w:r>
      <w:r w:rsidR="009759C8">
        <w:rPr>
          <w:rFonts w:ascii="Times New Roman" w:hAnsi="Times New Roman" w:cs="Times New Roman"/>
        </w:rPr>
        <w:t xml:space="preserve"> Project</w:t>
      </w:r>
      <w:r>
        <w:rPr>
          <w:rFonts w:ascii="Times New Roman" w:hAnsi="Times New Roman" w:cs="Times New Roman"/>
        </w:rPr>
        <w:t>:</w:t>
      </w:r>
    </w:p>
    <w:p w:rsidR="00487E2C" w:rsidRPr="00F35114" w:rsidRDefault="00487E2C" w:rsidP="00F35114">
      <w:pPr>
        <w:pStyle w:val="ListParagraph"/>
        <w:numPr>
          <w:ilvl w:val="0"/>
          <w:numId w:val="9"/>
        </w:numPr>
        <w:spacing w:after="60" w:line="247" w:lineRule="auto"/>
        <w:rPr>
          <w:rFonts w:ascii="Times New Roman" w:hAnsi="Times New Roman" w:cs="Times New Roman"/>
        </w:rPr>
      </w:pPr>
      <w:r w:rsidRPr="00F35114">
        <w:rPr>
          <w:rFonts w:ascii="Times New Roman" w:hAnsi="Times New Roman" w:cs="Times New Roman"/>
        </w:rPr>
        <w:t>There was nothing new to report on this project.</w:t>
      </w:r>
    </w:p>
    <w:p w:rsidR="00487E2C" w:rsidRDefault="00487E2C" w:rsidP="00487E2C">
      <w:pPr>
        <w:spacing w:after="60" w:line="247" w:lineRule="auto"/>
        <w:rPr>
          <w:rFonts w:ascii="Times New Roman" w:hAnsi="Times New Roman" w:cs="Times New Roman"/>
        </w:rPr>
      </w:pPr>
      <w:r>
        <w:rPr>
          <w:rFonts w:ascii="Times New Roman" w:hAnsi="Times New Roman" w:cs="Times New Roman"/>
        </w:rPr>
        <w:t>Parks:</w:t>
      </w:r>
    </w:p>
    <w:p w:rsidR="00487E2C" w:rsidRPr="00F35114" w:rsidRDefault="00487E2C" w:rsidP="00F35114">
      <w:pPr>
        <w:pStyle w:val="ListParagraph"/>
        <w:numPr>
          <w:ilvl w:val="0"/>
          <w:numId w:val="9"/>
        </w:numPr>
        <w:spacing w:after="60" w:line="247" w:lineRule="auto"/>
        <w:rPr>
          <w:rFonts w:ascii="Times New Roman" w:hAnsi="Times New Roman" w:cs="Times New Roman"/>
        </w:rPr>
      </w:pPr>
      <w:r w:rsidRPr="00F35114">
        <w:rPr>
          <w:rFonts w:ascii="Times New Roman" w:hAnsi="Times New Roman" w:cs="Times New Roman"/>
        </w:rPr>
        <w:t>Koppen noted he wants this item kept on the agenda.</w:t>
      </w:r>
    </w:p>
    <w:p w:rsidR="00487E2C" w:rsidRDefault="00487E2C" w:rsidP="00487E2C">
      <w:pPr>
        <w:spacing w:after="60" w:line="247" w:lineRule="auto"/>
        <w:rPr>
          <w:rFonts w:ascii="Times New Roman" w:hAnsi="Times New Roman" w:cs="Times New Roman"/>
        </w:rPr>
      </w:pPr>
      <w:r>
        <w:rPr>
          <w:rFonts w:ascii="Times New Roman" w:hAnsi="Times New Roman" w:cs="Times New Roman"/>
        </w:rPr>
        <w:t>2022 Budget &amp; Final Levy</w:t>
      </w:r>
      <w:r w:rsidR="009759C8">
        <w:rPr>
          <w:rFonts w:ascii="Times New Roman" w:hAnsi="Times New Roman" w:cs="Times New Roman"/>
        </w:rPr>
        <w:t xml:space="preserve"> Adoption</w:t>
      </w:r>
      <w:r>
        <w:rPr>
          <w:rFonts w:ascii="Times New Roman" w:hAnsi="Times New Roman" w:cs="Times New Roman"/>
        </w:rPr>
        <w:t>:</w:t>
      </w:r>
    </w:p>
    <w:p w:rsidR="00487E2C" w:rsidRPr="00F35114" w:rsidRDefault="00487E2C" w:rsidP="00F35114">
      <w:pPr>
        <w:pStyle w:val="ListParagraph"/>
        <w:numPr>
          <w:ilvl w:val="0"/>
          <w:numId w:val="9"/>
        </w:numPr>
        <w:spacing w:after="60" w:line="247" w:lineRule="auto"/>
        <w:rPr>
          <w:rFonts w:ascii="Times New Roman" w:hAnsi="Times New Roman" w:cs="Times New Roman"/>
        </w:rPr>
      </w:pPr>
      <w:r w:rsidRPr="00F35114">
        <w:rPr>
          <w:rFonts w:ascii="Times New Roman" w:hAnsi="Times New Roman" w:cs="Times New Roman"/>
        </w:rPr>
        <w:t>Being no further discussion on the proposed 2022 budget, a motion was made by Shipman and seconded by Thiel to adopt the proposed 2022 budget.  Motion carried 5-0.</w:t>
      </w:r>
      <w:r w:rsidR="009759C8" w:rsidRPr="00F35114">
        <w:rPr>
          <w:rFonts w:ascii="Times New Roman" w:hAnsi="Times New Roman" w:cs="Times New Roman"/>
        </w:rPr>
        <w:t xml:space="preserve">  Motion by Huntley, second by Shipman to pass Resolution 2021-12, a resolution adopting the final levy at $575,000.  Motion carried 5-0.</w:t>
      </w:r>
    </w:p>
    <w:p w:rsidR="009759C8" w:rsidRDefault="009759C8" w:rsidP="009759C8">
      <w:pPr>
        <w:spacing w:after="60" w:line="247" w:lineRule="auto"/>
        <w:rPr>
          <w:rFonts w:ascii="Times New Roman" w:hAnsi="Times New Roman" w:cs="Times New Roman"/>
        </w:rPr>
      </w:pPr>
      <w:r>
        <w:rPr>
          <w:rFonts w:ascii="Times New Roman" w:hAnsi="Times New Roman" w:cs="Times New Roman"/>
        </w:rPr>
        <w:t>Resolution Accepting Supplemental ARPA Funds:</w:t>
      </w:r>
    </w:p>
    <w:p w:rsidR="009759C8" w:rsidRPr="00F35114" w:rsidRDefault="009759C8" w:rsidP="00F35114">
      <w:pPr>
        <w:pStyle w:val="ListParagraph"/>
        <w:numPr>
          <w:ilvl w:val="0"/>
          <w:numId w:val="9"/>
        </w:numPr>
        <w:spacing w:after="60" w:line="247" w:lineRule="auto"/>
        <w:rPr>
          <w:rFonts w:ascii="Times New Roman" w:hAnsi="Times New Roman" w:cs="Times New Roman"/>
        </w:rPr>
      </w:pPr>
      <w:r w:rsidRPr="00F35114">
        <w:rPr>
          <w:rFonts w:ascii="Times New Roman" w:hAnsi="Times New Roman" w:cs="Times New Roman"/>
        </w:rPr>
        <w:t>White reported the city received $1,614.79 in additional ARPA funds.  These funds were from cities that did not accept any ARPA funds; these funds were then redistributed to cities.  Motion by Huntley to pass Resolution 2021-13, a resolution accepting these additional ARPA funds.  Second by Payne.  Motion carried 5-0.</w:t>
      </w:r>
    </w:p>
    <w:p w:rsidR="009759C8" w:rsidRDefault="009759C8" w:rsidP="009759C8">
      <w:pPr>
        <w:spacing w:after="60" w:line="247" w:lineRule="auto"/>
        <w:rPr>
          <w:rFonts w:ascii="Times New Roman" w:hAnsi="Times New Roman" w:cs="Times New Roman"/>
        </w:rPr>
      </w:pPr>
      <w:r>
        <w:rPr>
          <w:rFonts w:ascii="Times New Roman" w:hAnsi="Times New Roman" w:cs="Times New Roman"/>
        </w:rPr>
        <w:t>2022 Liquor Licenses:</w:t>
      </w:r>
    </w:p>
    <w:p w:rsidR="009759C8" w:rsidRPr="00F35114" w:rsidRDefault="009759C8" w:rsidP="00F35114">
      <w:pPr>
        <w:pStyle w:val="ListParagraph"/>
        <w:numPr>
          <w:ilvl w:val="0"/>
          <w:numId w:val="9"/>
        </w:numPr>
        <w:spacing w:after="60" w:line="247" w:lineRule="auto"/>
        <w:rPr>
          <w:rFonts w:ascii="Times New Roman" w:hAnsi="Times New Roman" w:cs="Times New Roman"/>
        </w:rPr>
      </w:pPr>
      <w:r w:rsidRPr="00F35114">
        <w:rPr>
          <w:rFonts w:ascii="Times New Roman" w:hAnsi="Times New Roman" w:cs="Times New Roman"/>
        </w:rPr>
        <w:t>Council reviewed the list of liquor licenses for 2022.  Motion by Shipman, second by Huntley to approve these liquor licenses.  Motion carried 5-0.</w:t>
      </w:r>
    </w:p>
    <w:p w:rsidR="009759C8" w:rsidRDefault="009759C8" w:rsidP="009759C8">
      <w:pPr>
        <w:spacing w:after="60" w:line="247" w:lineRule="auto"/>
        <w:rPr>
          <w:rFonts w:ascii="Times New Roman" w:hAnsi="Times New Roman" w:cs="Times New Roman"/>
        </w:rPr>
      </w:pPr>
      <w:r>
        <w:rPr>
          <w:rFonts w:ascii="Times New Roman" w:hAnsi="Times New Roman" w:cs="Times New Roman"/>
        </w:rPr>
        <w:t>2022 Pay Package:</w:t>
      </w:r>
    </w:p>
    <w:p w:rsidR="009759C8" w:rsidRPr="00F35114" w:rsidRDefault="009759C8" w:rsidP="00F35114">
      <w:pPr>
        <w:pStyle w:val="ListParagraph"/>
        <w:numPr>
          <w:ilvl w:val="0"/>
          <w:numId w:val="9"/>
        </w:numPr>
        <w:spacing w:after="60" w:line="247" w:lineRule="auto"/>
        <w:rPr>
          <w:rFonts w:ascii="Times New Roman" w:hAnsi="Times New Roman" w:cs="Times New Roman"/>
        </w:rPr>
      </w:pPr>
      <w:r w:rsidRPr="00F35114">
        <w:rPr>
          <w:rFonts w:ascii="Times New Roman" w:hAnsi="Times New Roman" w:cs="Times New Roman"/>
        </w:rPr>
        <w:t>Council reviewed the proposed pay package as was discussed at the August 2, 2021, city council meeting.  Council discussed where part-time maintenance worker Randy McCloud would be classified on the pay schedule.</w:t>
      </w:r>
      <w:r w:rsidR="002C3FE3" w:rsidRPr="00F35114">
        <w:rPr>
          <w:rFonts w:ascii="Times New Roman" w:hAnsi="Times New Roman" w:cs="Times New Roman"/>
        </w:rPr>
        <w:t xml:space="preserve">  It was noted Mr. McCloud would be classified as maintenance worker 1.</w:t>
      </w:r>
      <w:r w:rsidRPr="00F35114">
        <w:rPr>
          <w:rFonts w:ascii="Times New Roman" w:hAnsi="Times New Roman" w:cs="Times New Roman"/>
        </w:rPr>
        <w:t xml:space="preserve">  Motion by Huntley, second by Payne to approve the 2022 pay package.  Motion carried 5-0.</w:t>
      </w:r>
    </w:p>
    <w:p w:rsidR="009759C8" w:rsidRDefault="009759C8" w:rsidP="009759C8">
      <w:pPr>
        <w:spacing w:after="60" w:line="247" w:lineRule="auto"/>
        <w:rPr>
          <w:rFonts w:ascii="Times New Roman" w:hAnsi="Times New Roman" w:cs="Times New Roman"/>
        </w:rPr>
      </w:pPr>
      <w:r>
        <w:rPr>
          <w:rFonts w:ascii="Times New Roman" w:hAnsi="Times New Roman" w:cs="Times New Roman"/>
        </w:rPr>
        <w:t>Land Use Permits:</w:t>
      </w:r>
    </w:p>
    <w:p w:rsidR="009759C8" w:rsidRPr="00F35114" w:rsidRDefault="009759C8" w:rsidP="00F35114">
      <w:pPr>
        <w:pStyle w:val="ListParagraph"/>
        <w:numPr>
          <w:ilvl w:val="0"/>
          <w:numId w:val="9"/>
        </w:numPr>
        <w:spacing w:after="60" w:line="247" w:lineRule="auto"/>
        <w:rPr>
          <w:rFonts w:ascii="Times New Roman" w:hAnsi="Times New Roman" w:cs="Times New Roman"/>
        </w:rPr>
      </w:pPr>
      <w:r w:rsidRPr="00F35114">
        <w:rPr>
          <w:rFonts w:ascii="Times New Roman" w:hAnsi="Times New Roman" w:cs="Times New Roman"/>
        </w:rPr>
        <w:t>Council reviewed one land use permit:</w:t>
      </w:r>
    </w:p>
    <w:p w:rsidR="009759C8" w:rsidRDefault="002C3FE3" w:rsidP="009759C8">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E 25’ Lot 21, Lot 22, &amp; W 15’ Lot 23, Block 1, Original Village, 213 E Luella, Paul Apenhorst-install a fence</w:t>
      </w:r>
    </w:p>
    <w:p w:rsidR="002C3FE3" w:rsidRPr="00F35114" w:rsidRDefault="002C3FE3" w:rsidP="00F35114">
      <w:pPr>
        <w:pStyle w:val="ListParagraph"/>
        <w:numPr>
          <w:ilvl w:val="0"/>
          <w:numId w:val="9"/>
        </w:numPr>
        <w:spacing w:after="60" w:line="247" w:lineRule="auto"/>
        <w:rPr>
          <w:rFonts w:ascii="Times New Roman" w:hAnsi="Times New Roman" w:cs="Times New Roman"/>
        </w:rPr>
      </w:pPr>
      <w:r w:rsidRPr="00F35114">
        <w:rPr>
          <w:rFonts w:ascii="Times New Roman" w:hAnsi="Times New Roman" w:cs="Times New Roman"/>
        </w:rPr>
        <w:t>Motion by Huntley, second by Shipman to approve said permit.  Motion carried 5-0.</w:t>
      </w:r>
    </w:p>
    <w:p w:rsidR="002C3FE3" w:rsidRDefault="002C3FE3" w:rsidP="002C3FE3">
      <w:pPr>
        <w:spacing w:after="60" w:line="247" w:lineRule="auto"/>
        <w:rPr>
          <w:rFonts w:ascii="Times New Roman" w:hAnsi="Times New Roman" w:cs="Times New Roman"/>
        </w:rPr>
      </w:pPr>
      <w:r>
        <w:rPr>
          <w:rFonts w:ascii="Times New Roman" w:hAnsi="Times New Roman" w:cs="Times New Roman"/>
        </w:rPr>
        <w:t>Communications File:</w:t>
      </w:r>
    </w:p>
    <w:p w:rsidR="000E0FC0" w:rsidRPr="00F35114" w:rsidRDefault="002C3FE3" w:rsidP="00F35114">
      <w:pPr>
        <w:pStyle w:val="ListParagraph"/>
        <w:numPr>
          <w:ilvl w:val="0"/>
          <w:numId w:val="9"/>
        </w:numPr>
        <w:spacing w:after="60" w:line="247" w:lineRule="auto"/>
        <w:rPr>
          <w:rFonts w:ascii="Times New Roman" w:hAnsi="Times New Roman" w:cs="Times New Roman"/>
        </w:rPr>
      </w:pPr>
      <w:r w:rsidRPr="00F35114">
        <w:rPr>
          <w:rFonts w:ascii="Times New Roman" w:hAnsi="Times New Roman" w:cs="Times New Roman"/>
        </w:rPr>
        <w:t>Koppen commended Axel Gumbel for the ‘Letter to the Editor’ that Mr. G</w:t>
      </w:r>
      <w:r w:rsidR="000E0FC0" w:rsidRPr="00F35114">
        <w:rPr>
          <w:rFonts w:ascii="Times New Roman" w:hAnsi="Times New Roman" w:cs="Times New Roman"/>
        </w:rPr>
        <w:t>umbel had written.  Koppen noted he would like to see a statement from the council encouraging residents to take down any political signs, for the Christmas decorations to go up, and to promote goodwill to all.  He felt this could reinforce the goodwill the football team has brought to this community.  Huntley questioned how the council can make a statement asking people to remove their political signs.  Koppen noted the statement would be made, but there would be no enforcement action.  Thiel made the following statement, “Let’s just be an all-American small town that celebrates the season.  Let’s minimize all other issues, and let that be our focus for the month.”  Council unanimous consensus to approve this statement.</w:t>
      </w:r>
    </w:p>
    <w:p w:rsidR="00686EDF" w:rsidRPr="00F35114" w:rsidRDefault="00686EDF" w:rsidP="00F35114">
      <w:pPr>
        <w:pStyle w:val="ListParagraph"/>
        <w:numPr>
          <w:ilvl w:val="0"/>
          <w:numId w:val="9"/>
        </w:numPr>
        <w:rPr>
          <w:rFonts w:ascii="Times New Roman" w:hAnsi="Times New Roman" w:cs="Times New Roman"/>
        </w:rPr>
      </w:pPr>
      <w:r w:rsidRPr="00F35114">
        <w:rPr>
          <w:rFonts w:ascii="Times New Roman" w:hAnsi="Times New Roman" w:cs="Times New Roman"/>
        </w:rPr>
        <w:lastRenderedPageBreak/>
        <w:t>White noted the city council needs to designate the polling place on an annual basis.  Motion by Payne, second by Shipman to pass Resolution 2021-14, a resolution designating polling places for the 2022 elections.  Motion carried 5-0.</w:t>
      </w:r>
    </w:p>
    <w:p w:rsidR="002C3FE3" w:rsidRPr="00F35114" w:rsidRDefault="00686EDF" w:rsidP="00F35114">
      <w:pPr>
        <w:pStyle w:val="ListParagraph"/>
        <w:numPr>
          <w:ilvl w:val="0"/>
          <w:numId w:val="9"/>
        </w:numPr>
        <w:spacing w:after="60" w:line="247" w:lineRule="auto"/>
        <w:rPr>
          <w:rFonts w:ascii="Times New Roman" w:hAnsi="Times New Roman" w:cs="Times New Roman"/>
        </w:rPr>
      </w:pPr>
      <w:r w:rsidRPr="00F35114">
        <w:rPr>
          <w:rFonts w:ascii="Times New Roman" w:hAnsi="Times New Roman" w:cs="Times New Roman"/>
        </w:rPr>
        <w:t>Council reviewed a letter from SEMA noting that this business has been sold effective 12/31/21.  Council also reviewed letters from Mediacom and Metronet pertaining to rate increases.  Council reviewed a letter requesting the city to become a member of the Minnesota Association of Small Cities.  It was the consensus of the council to not join this organization.</w:t>
      </w:r>
    </w:p>
    <w:p w:rsidR="00686EDF" w:rsidRDefault="00686EDF" w:rsidP="00686EDF">
      <w:pPr>
        <w:spacing w:after="60" w:line="247" w:lineRule="auto"/>
        <w:rPr>
          <w:rFonts w:ascii="Times New Roman" w:hAnsi="Times New Roman" w:cs="Times New Roman"/>
        </w:rPr>
      </w:pPr>
      <w:r>
        <w:rPr>
          <w:rFonts w:ascii="Times New Roman" w:hAnsi="Times New Roman" w:cs="Times New Roman"/>
        </w:rPr>
        <w:t>Street Project for 2022:</w:t>
      </w:r>
    </w:p>
    <w:p w:rsidR="00686EDF" w:rsidRDefault="00686EDF" w:rsidP="00686EDF">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Sweeney reported he has not received a proposal yet for a project for 2022.  Koppen reminded council that sewer main video should be reviewed prior to doing a mill and overlay on the city streets.</w:t>
      </w:r>
    </w:p>
    <w:p w:rsidR="00686EDF" w:rsidRDefault="00686EDF" w:rsidP="00686EDF">
      <w:pPr>
        <w:spacing w:after="60" w:line="247" w:lineRule="auto"/>
        <w:rPr>
          <w:rFonts w:ascii="Times New Roman" w:hAnsi="Times New Roman" w:cs="Times New Roman"/>
        </w:rPr>
      </w:pPr>
      <w:r>
        <w:rPr>
          <w:rFonts w:ascii="Times New Roman" w:hAnsi="Times New Roman" w:cs="Times New Roman"/>
        </w:rPr>
        <w:t>Strong &amp; John Street-Right of Way Infringement:</w:t>
      </w:r>
    </w:p>
    <w:p w:rsidR="00686EDF" w:rsidRDefault="00686EDF" w:rsidP="00686EDF">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 xml:space="preserve">Koppen noted he wants this item left on the agenda </w:t>
      </w:r>
      <w:r w:rsidR="00B32BBB">
        <w:rPr>
          <w:rFonts w:ascii="Times New Roman" w:hAnsi="Times New Roman" w:cs="Times New Roman"/>
        </w:rPr>
        <w:t>for when</w:t>
      </w:r>
      <w:r>
        <w:rPr>
          <w:rFonts w:ascii="Times New Roman" w:hAnsi="Times New Roman" w:cs="Times New Roman"/>
        </w:rPr>
        <w:t xml:space="preserve"> this project is star</w:t>
      </w:r>
      <w:r w:rsidR="00B32BBB">
        <w:rPr>
          <w:rFonts w:ascii="Times New Roman" w:hAnsi="Times New Roman" w:cs="Times New Roman"/>
        </w:rPr>
        <w:t xml:space="preserve">ted and brought to completion. </w:t>
      </w:r>
    </w:p>
    <w:p w:rsidR="00B32BBB" w:rsidRDefault="00B32BBB" w:rsidP="00B32BBB">
      <w:pPr>
        <w:spacing w:after="60" w:line="247" w:lineRule="auto"/>
        <w:rPr>
          <w:rFonts w:ascii="Times New Roman" w:hAnsi="Times New Roman" w:cs="Times New Roman"/>
        </w:rPr>
      </w:pPr>
      <w:r>
        <w:rPr>
          <w:rFonts w:ascii="Times New Roman" w:hAnsi="Times New Roman" w:cs="Times New Roman"/>
        </w:rPr>
        <w:t>Resolution Assessing Unpaid Water Charges:</w:t>
      </w:r>
    </w:p>
    <w:p w:rsidR="00B32BBB" w:rsidRDefault="00B32BBB" w:rsidP="00B32BBB">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Motion by Huntley to pass resolution</w:t>
      </w:r>
      <w:r w:rsidR="00A95F83">
        <w:rPr>
          <w:rFonts w:ascii="Times New Roman" w:hAnsi="Times New Roman" w:cs="Times New Roman"/>
        </w:rPr>
        <w:t xml:space="preserve"> 2021-15, a resolution</w:t>
      </w:r>
      <w:r>
        <w:rPr>
          <w:rFonts w:ascii="Times New Roman" w:hAnsi="Times New Roman" w:cs="Times New Roman"/>
        </w:rPr>
        <w:t xml:space="preserve"> assessing unpaid water/sewer charges.  Second by Shipman.  Motion carried 5-0.</w:t>
      </w:r>
    </w:p>
    <w:p w:rsidR="00B32BBB" w:rsidRDefault="00B32BBB" w:rsidP="00B32BBB">
      <w:pPr>
        <w:spacing w:after="60" w:line="247" w:lineRule="auto"/>
        <w:rPr>
          <w:rFonts w:ascii="Times New Roman" w:hAnsi="Times New Roman" w:cs="Times New Roman"/>
        </w:rPr>
      </w:pPr>
      <w:r>
        <w:rPr>
          <w:rFonts w:ascii="Times New Roman" w:hAnsi="Times New Roman" w:cs="Times New Roman"/>
        </w:rPr>
        <w:t>Huntley left the meeting at 7:25 PM.</w:t>
      </w:r>
    </w:p>
    <w:p w:rsidR="00B32BBB" w:rsidRDefault="00B32BBB" w:rsidP="00B32BBB">
      <w:pPr>
        <w:spacing w:after="60" w:line="247" w:lineRule="auto"/>
        <w:rPr>
          <w:rFonts w:ascii="Times New Roman" w:hAnsi="Times New Roman" w:cs="Times New Roman"/>
        </w:rPr>
      </w:pPr>
      <w:r>
        <w:rPr>
          <w:rFonts w:ascii="Times New Roman" w:hAnsi="Times New Roman" w:cs="Times New Roman"/>
        </w:rPr>
        <w:t>Security Cameras Update:</w:t>
      </w:r>
    </w:p>
    <w:p w:rsidR="00B32BBB" w:rsidRDefault="00B32BBB" w:rsidP="00B32BBB">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was nothing new to report on security cameras.</w:t>
      </w:r>
    </w:p>
    <w:p w:rsidR="00B32BBB" w:rsidRDefault="00B32BBB" w:rsidP="00B32BBB">
      <w:pPr>
        <w:spacing w:after="60" w:line="247" w:lineRule="auto"/>
        <w:rPr>
          <w:rFonts w:ascii="Times New Roman" w:hAnsi="Times New Roman" w:cs="Times New Roman"/>
        </w:rPr>
      </w:pPr>
      <w:r>
        <w:rPr>
          <w:rFonts w:ascii="Times New Roman" w:hAnsi="Times New Roman" w:cs="Times New Roman"/>
        </w:rPr>
        <w:t>Service Award Recognition:</w:t>
      </w:r>
    </w:p>
    <w:p w:rsidR="00B32BBB" w:rsidRDefault="00B32BBB" w:rsidP="00B32BBB">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 xml:space="preserve">Koppen recognized the L-O 9-Man Football state champions, noting the true sportsmanship shown by the team members and the coaching staff.  Koppen also recognized Dane Schumann for the sportsmanship award he received.  </w:t>
      </w:r>
      <w:r w:rsidRPr="00B32BBB">
        <w:rPr>
          <w:rFonts w:ascii="Times New Roman" w:hAnsi="Times New Roman" w:cs="Times New Roman"/>
        </w:rPr>
        <w:t xml:space="preserve">Sweeney, on behalf of the football coaching staff, thanked the entire community for their support, for the buses, noting this was an entire </w:t>
      </w:r>
      <w:r w:rsidR="00A95F83">
        <w:rPr>
          <w:rFonts w:ascii="Times New Roman" w:hAnsi="Times New Roman" w:cs="Times New Roman"/>
        </w:rPr>
        <w:t>community</w:t>
      </w:r>
      <w:r w:rsidRPr="00B32BBB">
        <w:rPr>
          <w:rFonts w:ascii="Times New Roman" w:hAnsi="Times New Roman" w:cs="Times New Roman"/>
        </w:rPr>
        <w:t xml:space="preserve"> effort.</w:t>
      </w:r>
      <w:r>
        <w:rPr>
          <w:rFonts w:ascii="Times New Roman" w:hAnsi="Times New Roman" w:cs="Times New Roman"/>
        </w:rPr>
        <w:t xml:space="preserve">  Gumbel called out the very generous business community for providing funds for the buses, funds for food for the team, and funds for the practice facilities for the team.</w:t>
      </w:r>
    </w:p>
    <w:p w:rsidR="00B32BBB" w:rsidRDefault="00B32BBB" w:rsidP="00B32BBB">
      <w:pPr>
        <w:spacing w:after="60" w:line="247" w:lineRule="auto"/>
        <w:rPr>
          <w:rFonts w:ascii="Times New Roman" w:hAnsi="Times New Roman" w:cs="Times New Roman"/>
        </w:rPr>
      </w:pPr>
      <w:r>
        <w:rPr>
          <w:rFonts w:ascii="Times New Roman" w:hAnsi="Times New Roman" w:cs="Times New Roman"/>
        </w:rPr>
        <w:t>Nuisance Properties:</w:t>
      </w:r>
    </w:p>
    <w:p w:rsidR="00B32BBB" w:rsidRDefault="00B32BBB" w:rsidP="00B32BBB">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 xml:space="preserve">Council </w:t>
      </w:r>
      <w:r w:rsidR="00A95F83">
        <w:rPr>
          <w:rFonts w:ascii="Times New Roman" w:hAnsi="Times New Roman" w:cs="Times New Roman"/>
        </w:rPr>
        <w:t xml:space="preserve">noted </w:t>
      </w:r>
      <w:r>
        <w:rPr>
          <w:rFonts w:ascii="Times New Roman" w:hAnsi="Times New Roman" w:cs="Times New Roman"/>
        </w:rPr>
        <w:t>some headway is being made on some of these properties.  Koppen updated council on the offer the city made to Jay Hardecopf for his properties.  Mr. Hardecopf told Koppen that he has received an offer from another person.</w:t>
      </w:r>
      <w:r w:rsidR="00A95F83">
        <w:rPr>
          <w:rFonts w:ascii="Times New Roman" w:hAnsi="Times New Roman" w:cs="Times New Roman"/>
        </w:rPr>
        <w:t xml:space="preserve">  Council will continue to monitor this.</w:t>
      </w:r>
      <w:bookmarkStart w:id="0" w:name="_GoBack"/>
      <w:bookmarkEnd w:id="0"/>
    </w:p>
    <w:p w:rsidR="00B32BBB" w:rsidRDefault="00B32BBB" w:rsidP="00B32BBB">
      <w:pPr>
        <w:spacing w:after="60" w:line="247" w:lineRule="auto"/>
        <w:rPr>
          <w:rFonts w:ascii="Times New Roman" w:hAnsi="Times New Roman" w:cs="Times New Roman"/>
        </w:rPr>
      </w:pPr>
      <w:r>
        <w:rPr>
          <w:rFonts w:ascii="Times New Roman" w:hAnsi="Times New Roman" w:cs="Times New Roman"/>
        </w:rPr>
        <w:t>North Speed Limit Sign:</w:t>
      </w:r>
    </w:p>
    <w:p w:rsidR="00B32BBB" w:rsidRDefault="00FD62BF" w:rsidP="00B32BBB">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Sweeney is waiting to be able to use Miller Grain telehandler to get the sign installed.</w:t>
      </w:r>
    </w:p>
    <w:p w:rsidR="00FD62BF" w:rsidRDefault="00FD62BF" w:rsidP="00FD62BF">
      <w:pPr>
        <w:spacing w:after="60" w:line="247" w:lineRule="auto"/>
        <w:rPr>
          <w:rFonts w:ascii="Times New Roman" w:hAnsi="Times New Roman" w:cs="Times New Roman"/>
        </w:rPr>
      </w:pPr>
      <w:r>
        <w:rPr>
          <w:rFonts w:ascii="Times New Roman" w:hAnsi="Times New Roman" w:cs="Times New Roman"/>
        </w:rPr>
        <w:t>ARPA Funds:</w:t>
      </w:r>
    </w:p>
    <w:p w:rsidR="00FD62BF" w:rsidRDefault="00FD62BF" w:rsidP="00FD62BF">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Sweeney reported he is gathering information on generators.</w:t>
      </w:r>
    </w:p>
    <w:p w:rsidR="00154219" w:rsidRPr="00DE5FF2" w:rsidRDefault="00FD62BF" w:rsidP="00FD62BF">
      <w:pPr>
        <w:spacing w:after="60" w:line="247" w:lineRule="auto"/>
        <w:ind w:left="270" w:hanging="270"/>
        <w:rPr>
          <w:rFonts w:ascii="Times New Roman" w:hAnsi="Times New Roman" w:cs="Times New Roman"/>
        </w:rPr>
      </w:pPr>
      <w:r>
        <w:rPr>
          <w:rFonts w:ascii="Times New Roman" w:hAnsi="Times New Roman" w:cs="Times New Roman"/>
        </w:rPr>
        <w:t xml:space="preserve">Being no further business to come before the council, the meeting was adjourned on a motion by Shipman, second by Payne at 7:41 PM.  </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1A" w:rsidRDefault="0008541A" w:rsidP="00290B87">
      <w:r>
        <w:separator/>
      </w:r>
    </w:p>
  </w:endnote>
  <w:endnote w:type="continuationSeparator" w:id="0">
    <w:p w:rsidR="0008541A" w:rsidRDefault="0008541A"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FD62BF">
      <w:rPr>
        <w:rFonts w:ascii="Times New Roman" w:hAnsi="Times New Roman" w:cs="Times New Roman"/>
        <w:sz w:val="18"/>
        <w:szCs w:val="18"/>
      </w:rPr>
      <w:t>LeRoy City Council Minutes</w:t>
    </w:r>
    <w:r w:rsidRPr="00FD62BF">
      <w:rPr>
        <w:rFonts w:ascii="Times New Roman" w:hAnsi="Times New Roman" w:cs="Times New Roman"/>
        <w:sz w:val="18"/>
        <w:szCs w:val="18"/>
      </w:rPr>
      <w:tab/>
    </w:r>
    <w:r w:rsidR="001E1DD6" w:rsidRPr="00FD62BF">
      <w:rPr>
        <w:rFonts w:ascii="Times New Roman" w:hAnsi="Times New Roman" w:cs="Times New Roman"/>
        <w:sz w:val="18"/>
        <w:szCs w:val="18"/>
      </w:rPr>
      <w:t xml:space="preserve">Meeting </w:t>
    </w:r>
    <w:r w:rsidR="00FD62BF">
      <w:rPr>
        <w:rFonts w:ascii="Times New Roman" w:hAnsi="Times New Roman" w:cs="Times New Roman"/>
        <w:sz w:val="18"/>
        <w:szCs w:val="18"/>
      </w:rPr>
      <w:t>Date: 12/06/2021</w:t>
    </w:r>
    <w:r w:rsidRPr="00FD62BF">
      <w:rPr>
        <w:rFonts w:ascii="Times New Roman" w:hAnsi="Times New Roman" w:cs="Times New Roman"/>
        <w:sz w:val="18"/>
        <w:szCs w:val="18"/>
      </w:rPr>
      <w:tab/>
      <w:t xml:space="preserve">Page </w:t>
    </w:r>
    <w:r w:rsidR="003F5E08" w:rsidRPr="00FD62BF">
      <w:rPr>
        <w:rFonts w:ascii="Times New Roman" w:hAnsi="Times New Roman" w:cs="Times New Roman"/>
        <w:sz w:val="18"/>
        <w:szCs w:val="18"/>
      </w:rPr>
      <w:fldChar w:fldCharType="begin"/>
    </w:r>
    <w:r w:rsidR="003F5E08" w:rsidRPr="00FD62BF">
      <w:rPr>
        <w:rFonts w:ascii="Times New Roman" w:hAnsi="Times New Roman" w:cs="Times New Roman"/>
        <w:sz w:val="18"/>
        <w:szCs w:val="18"/>
      </w:rPr>
      <w:instrText xml:space="preserve"> PAGE   \* MERGEFORMAT </w:instrText>
    </w:r>
    <w:r w:rsidR="003F5E08" w:rsidRPr="00FD62BF">
      <w:rPr>
        <w:rFonts w:ascii="Times New Roman" w:hAnsi="Times New Roman" w:cs="Times New Roman"/>
        <w:sz w:val="18"/>
        <w:szCs w:val="18"/>
      </w:rPr>
      <w:fldChar w:fldCharType="separate"/>
    </w:r>
    <w:r w:rsidR="00A95F83">
      <w:rPr>
        <w:rFonts w:ascii="Times New Roman" w:hAnsi="Times New Roman" w:cs="Times New Roman"/>
        <w:noProof/>
        <w:sz w:val="18"/>
        <w:szCs w:val="18"/>
      </w:rPr>
      <w:t>3</w:t>
    </w:r>
    <w:r w:rsidR="003F5E08" w:rsidRPr="00FD62BF">
      <w:rPr>
        <w:rFonts w:ascii="Times New Roman" w:hAnsi="Times New Roman" w:cs="Times New Roman"/>
        <w:noProof/>
        <w:sz w:val="18"/>
        <w:szCs w:val="18"/>
      </w:rPr>
      <w:fldChar w:fldCharType="end"/>
    </w:r>
    <w:r w:rsidR="00FD62BF">
      <w:rPr>
        <w:rFonts w:ascii="Times New Roman" w:hAnsi="Times New Roman" w:cs="Times New Roman"/>
        <w:noProof/>
        <w:sz w:val="18"/>
        <w:szCs w:val="18"/>
      </w:rPr>
      <w:t xml:space="preserve"> of 3</w:t>
    </w:r>
    <w:r w:rsidR="001E1DD6" w:rsidRPr="00FD62BF">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1A" w:rsidRDefault="0008541A" w:rsidP="00290B87">
      <w:r>
        <w:separator/>
      </w:r>
    </w:p>
  </w:footnote>
  <w:footnote w:type="continuationSeparator" w:id="0">
    <w:p w:rsidR="0008541A" w:rsidRDefault="0008541A"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A3113"/>
    <w:multiLevelType w:val="hybridMultilevel"/>
    <w:tmpl w:val="A01A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F54FA"/>
    <w:multiLevelType w:val="hybridMultilevel"/>
    <w:tmpl w:val="647E9134"/>
    <w:lvl w:ilvl="0" w:tplc="D74C2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A241F1"/>
    <w:multiLevelType w:val="hybridMultilevel"/>
    <w:tmpl w:val="A3EC3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90579"/>
    <w:multiLevelType w:val="hybridMultilevel"/>
    <w:tmpl w:val="2EE0A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BD7BDD"/>
    <w:multiLevelType w:val="hybridMultilevel"/>
    <w:tmpl w:val="1F0C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72642"/>
    <w:multiLevelType w:val="hybridMultilevel"/>
    <w:tmpl w:val="4412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3658C"/>
    <w:multiLevelType w:val="hybridMultilevel"/>
    <w:tmpl w:val="5598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8541A"/>
    <w:rsid w:val="000B0050"/>
    <w:rsid w:val="000E0FC0"/>
    <w:rsid w:val="000E20AB"/>
    <w:rsid w:val="000F2078"/>
    <w:rsid w:val="00154219"/>
    <w:rsid w:val="00174AE8"/>
    <w:rsid w:val="00175481"/>
    <w:rsid w:val="0018528E"/>
    <w:rsid w:val="00195A2B"/>
    <w:rsid w:val="001C5926"/>
    <w:rsid w:val="001E1DD6"/>
    <w:rsid w:val="002136BB"/>
    <w:rsid w:val="002247E4"/>
    <w:rsid w:val="00290B87"/>
    <w:rsid w:val="002B71DA"/>
    <w:rsid w:val="002C3FE3"/>
    <w:rsid w:val="003C2FD0"/>
    <w:rsid w:val="003F5E08"/>
    <w:rsid w:val="00455A9E"/>
    <w:rsid w:val="00487E2C"/>
    <w:rsid w:val="0050164B"/>
    <w:rsid w:val="00523801"/>
    <w:rsid w:val="00562D32"/>
    <w:rsid w:val="005D4735"/>
    <w:rsid w:val="00631753"/>
    <w:rsid w:val="006438DB"/>
    <w:rsid w:val="00686EDF"/>
    <w:rsid w:val="006D2602"/>
    <w:rsid w:val="00787D67"/>
    <w:rsid w:val="00792271"/>
    <w:rsid w:val="007922CB"/>
    <w:rsid w:val="00850B12"/>
    <w:rsid w:val="008511F8"/>
    <w:rsid w:val="00855938"/>
    <w:rsid w:val="00873916"/>
    <w:rsid w:val="00890E86"/>
    <w:rsid w:val="008A3C5C"/>
    <w:rsid w:val="008A7AE9"/>
    <w:rsid w:val="0090223A"/>
    <w:rsid w:val="00930355"/>
    <w:rsid w:val="009759C8"/>
    <w:rsid w:val="009A7EDC"/>
    <w:rsid w:val="009D2260"/>
    <w:rsid w:val="00A34182"/>
    <w:rsid w:val="00A818C2"/>
    <w:rsid w:val="00A95F83"/>
    <w:rsid w:val="00AA29B1"/>
    <w:rsid w:val="00B32BBB"/>
    <w:rsid w:val="00BA155C"/>
    <w:rsid w:val="00BE6499"/>
    <w:rsid w:val="00C11EA6"/>
    <w:rsid w:val="00DC5954"/>
    <w:rsid w:val="00DE5FF2"/>
    <w:rsid w:val="00E00D47"/>
    <w:rsid w:val="00E01B08"/>
    <w:rsid w:val="00E54123"/>
    <w:rsid w:val="00EC066C"/>
    <w:rsid w:val="00F10D74"/>
    <w:rsid w:val="00F17884"/>
    <w:rsid w:val="00F35114"/>
    <w:rsid w:val="00F94AFA"/>
    <w:rsid w:val="00FD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2021-12-17T16:20:00Z</cp:lastPrinted>
  <dcterms:created xsi:type="dcterms:W3CDTF">2021-12-17T17:03:00Z</dcterms:created>
  <dcterms:modified xsi:type="dcterms:W3CDTF">2021-12-17T17:03:00Z</dcterms:modified>
</cp:coreProperties>
</file>